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434F" w14:textId="77777777" w:rsidR="007E55A7" w:rsidRPr="001053FB" w:rsidRDefault="000406A4" w:rsidP="000406A4">
      <w:pPr>
        <w:pStyle w:val="Judul"/>
        <w:rPr>
          <w:noProof/>
        </w:rPr>
      </w:pPr>
      <w:r w:rsidRPr="001053FB">
        <w:rPr>
          <w:noProof/>
          <w:lang w:val="id-ID"/>
        </w:rPr>
        <w:t>Judul artikel</w:t>
      </w:r>
    </w:p>
    <w:p w14:paraId="291CE9CB" w14:textId="77777777" w:rsidR="000406A4" w:rsidRPr="001053FB" w:rsidRDefault="00647358" w:rsidP="000406A4">
      <w:pPr>
        <w:pStyle w:val="Namapenulis"/>
        <w:rPr>
          <w:noProof/>
          <w:lang w:val="id-ID"/>
        </w:rPr>
      </w:pPr>
      <w:r>
        <w:t>Nama Lengkap Mahasiswa</w:t>
      </w:r>
      <w:r w:rsidR="000406A4" w:rsidRPr="001053FB">
        <w:rPr>
          <w:lang w:val="id-ID"/>
        </w:rPr>
        <w:t xml:space="preserve">, </w:t>
      </w:r>
      <w:r>
        <w:t>Nama Lengkap Pembimbing</w:t>
      </w:r>
      <w:r w:rsidRPr="001053FB">
        <w:rPr>
          <w:lang w:val="id-ID"/>
        </w:rPr>
        <w:t>*</w:t>
      </w:r>
      <w:r w:rsidR="001053FB">
        <w:t xml:space="preserve">, </w:t>
      </w:r>
      <w:r>
        <w:t>Nama Lengkap Pembimbing</w:t>
      </w:r>
    </w:p>
    <w:p w14:paraId="5541DE25" w14:textId="77777777" w:rsidR="000406A4" w:rsidRPr="001053FB" w:rsidRDefault="000406A4" w:rsidP="00251E71">
      <w:pPr>
        <w:pStyle w:val="Afiliasi"/>
        <w:rPr>
          <w:noProof/>
          <w:lang w:val="id-ID"/>
        </w:rPr>
      </w:pPr>
      <w:r w:rsidRPr="001053FB">
        <w:rPr>
          <w:noProof/>
          <w:lang w:val="id-ID"/>
        </w:rPr>
        <w:t>Universitas Negeri Malang, Jl. Semarang No. 5 Malang, Jawa Timur, Indonesia</w:t>
      </w:r>
    </w:p>
    <w:p w14:paraId="5AF423A1" w14:textId="77777777" w:rsidR="000406A4" w:rsidRPr="001053FB" w:rsidRDefault="000406A4" w:rsidP="00251E71">
      <w:pPr>
        <w:pStyle w:val="Afiliasi"/>
        <w:rPr>
          <w:noProof/>
        </w:rPr>
      </w:pPr>
      <w:r w:rsidRPr="001053FB">
        <w:rPr>
          <w:noProof/>
          <w:lang w:val="id-ID"/>
        </w:rPr>
        <w:t xml:space="preserve">*Penulis korespondensi, Surel: </w:t>
      </w:r>
      <w:r w:rsidR="00647358">
        <w:rPr>
          <w:noProof/>
        </w:rPr>
        <w:t>pembimbing</w:t>
      </w:r>
      <w:r w:rsidR="00900C55" w:rsidRPr="001053FB">
        <w:rPr>
          <w:noProof/>
          <w:lang w:val="id-ID"/>
        </w:rPr>
        <w:t>123@gmail.com</w:t>
      </w:r>
    </w:p>
    <w:p w14:paraId="6307D0CC" w14:textId="77777777" w:rsidR="006D4BDC" w:rsidRDefault="006D4BDC" w:rsidP="006D4BDC">
      <w:pPr>
        <w:pStyle w:val="DiterimaDirevisiDisetujui"/>
      </w:pPr>
      <w:r>
        <w:t>Paper received: xx-xx-xxxx; revised: xx-xx-xxxx; accepted: xx-xx-xxxx</w:t>
      </w:r>
    </w:p>
    <w:p w14:paraId="3DE1FEDF" w14:textId="77777777" w:rsidR="00900C55" w:rsidRPr="001053FB" w:rsidRDefault="00900C55" w:rsidP="00900C55">
      <w:pPr>
        <w:pStyle w:val="Judulabstrak"/>
        <w:rPr>
          <w:lang w:val="en-US"/>
        </w:rPr>
      </w:pPr>
      <w:r w:rsidRPr="001053FB">
        <w:rPr>
          <w:lang w:val="en-US"/>
        </w:rPr>
        <w:t>Abstract</w:t>
      </w:r>
    </w:p>
    <w:p w14:paraId="21FB85E8" w14:textId="77777777" w:rsidR="00900C55" w:rsidRPr="001053FB" w:rsidRDefault="00900C55" w:rsidP="00900C55">
      <w:pPr>
        <w:pStyle w:val="Abstrakisi"/>
        <w:rPr>
          <w:noProof/>
        </w:rPr>
      </w:pPr>
      <w:r w:rsidRPr="001053FB">
        <w:t xml:space="preserve">Abstrak berisi 150-200 kata dan hanya terdiri atas 1 paragraf, yang memuat </w:t>
      </w:r>
      <w:r w:rsidR="00D46038" w:rsidRPr="001053FB">
        <w:t xml:space="preserve">latar belakang, </w:t>
      </w:r>
      <w:r w:rsidRPr="001053FB">
        <w:t>tujuan, metode, serta hasil penelitian</w:t>
      </w:r>
      <w:r w:rsidRPr="001053FB">
        <w:rPr>
          <w:noProof/>
        </w:rPr>
        <w:t>.</w:t>
      </w:r>
    </w:p>
    <w:p w14:paraId="494CE767" w14:textId="77777777" w:rsidR="00900C55" w:rsidRPr="001053FB" w:rsidRDefault="00900C55" w:rsidP="00900C55">
      <w:pPr>
        <w:pStyle w:val="Abstrakisi"/>
        <w:rPr>
          <w:b/>
        </w:rPr>
      </w:pPr>
      <w:r w:rsidRPr="001053FB">
        <w:rPr>
          <w:b/>
          <w:noProof/>
        </w:rPr>
        <w:t xml:space="preserve">Keywords: </w:t>
      </w:r>
      <w:r w:rsidR="00D46038" w:rsidRPr="001053FB">
        <w:rPr>
          <w:noProof/>
          <w:lang w:val="id-ID"/>
        </w:rPr>
        <w:t>kata kunci 1; kata kunci 2; kata kunci 3</w:t>
      </w:r>
    </w:p>
    <w:p w14:paraId="26563742" w14:textId="77777777" w:rsidR="000406A4" w:rsidRPr="001053FB" w:rsidRDefault="000406A4" w:rsidP="00900C55">
      <w:pPr>
        <w:pStyle w:val="Judulabstrak"/>
      </w:pPr>
      <w:r w:rsidRPr="001053FB">
        <w:t>Abstrak</w:t>
      </w:r>
    </w:p>
    <w:p w14:paraId="54929479" w14:textId="77777777" w:rsidR="000406A4" w:rsidRPr="001053FB" w:rsidRDefault="00D46038" w:rsidP="00251E71">
      <w:pPr>
        <w:pStyle w:val="Abstrakisi"/>
        <w:rPr>
          <w:noProof/>
          <w:lang w:val="id-ID"/>
        </w:rPr>
      </w:pPr>
      <w:r w:rsidRPr="001053FB">
        <w:t>Abstrak berisi 150-200 kata dan hanya terdiri atas 1 paragraf, yang memuat latar belakang, tujuan, metode, serta hasil penelitian</w:t>
      </w:r>
      <w:r w:rsidRPr="001053FB">
        <w:rPr>
          <w:noProof/>
        </w:rPr>
        <w:t>.</w:t>
      </w:r>
    </w:p>
    <w:p w14:paraId="1656DA53" w14:textId="77777777" w:rsidR="00251E71" w:rsidRPr="001053FB" w:rsidRDefault="00251E71" w:rsidP="00251E71">
      <w:pPr>
        <w:pStyle w:val="Abstrakisi"/>
        <w:rPr>
          <w:noProof/>
          <w:lang w:val="id-ID"/>
        </w:rPr>
      </w:pPr>
      <w:r w:rsidRPr="001053FB">
        <w:rPr>
          <w:b/>
          <w:noProof/>
          <w:lang w:val="id-ID"/>
        </w:rPr>
        <w:t>Kata kunci</w:t>
      </w:r>
      <w:r w:rsidRPr="001053FB">
        <w:rPr>
          <w:noProof/>
          <w:lang w:val="id-ID"/>
        </w:rPr>
        <w:t>: kata kunci 1; kata kunci 2; kata kunci 3</w:t>
      </w:r>
    </w:p>
    <w:p w14:paraId="1D025901" w14:textId="77777777" w:rsidR="00203DAD" w:rsidRPr="001053FB" w:rsidRDefault="00203DAD" w:rsidP="00203DAD">
      <w:pPr>
        <w:pStyle w:val="Teks"/>
        <w:rPr>
          <w:noProof/>
          <w:lang w:val="id-ID"/>
        </w:rPr>
      </w:pPr>
    </w:p>
    <w:tbl>
      <w:tblPr>
        <w:tblW w:w="0" w:type="auto"/>
        <w:shd w:val="clear" w:color="auto" w:fill="D9D9D9"/>
        <w:tblLayout w:type="fixed"/>
        <w:tblLook w:val="04A0" w:firstRow="1" w:lastRow="0" w:firstColumn="1" w:lastColumn="0" w:noHBand="0" w:noVBand="1"/>
      </w:tblPr>
      <w:tblGrid>
        <w:gridCol w:w="8257"/>
        <w:gridCol w:w="248"/>
      </w:tblGrid>
      <w:tr w:rsidR="001053FB" w:rsidRPr="001053FB" w14:paraId="6E3BC904" w14:textId="77777777" w:rsidTr="003B4F0B">
        <w:trPr>
          <w:trHeight w:val="287"/>
        </w:trPr>
        <w:tc>
          <w:tcPr>
            <w:tcW w:w="8257" w:type="dxa"/>
            <w:shd w:val="clear" w:color="auto" w:fill="EEEEEE"/>
            <w:vAlign w:val="center"/>
          </w:tcPr>
          <w:p w14:paraId="7E1D2D56" w14:textId="77777777" w:rsidR="002F6C9D" w:rsidRPr="001053FB" w:rsidRDefault="002F6C9D" w:rsidP="00E11FF3">
            <w:pPr>
              <w:numPr>
                <w:ilvl w:val="0"/>
                <w:numId w:val="6"/>
              </w:numPr>
              <w:spacing w:after="0" w:line="240" w:lineRule="auto"/>
              <w:ind w:left="321" w:hanging="284"/>
              <w:rPr>
                <w:rFonts w:ascii="Cambria" w:hAnsi="Cambria"/>
                <w:b/>
              </w:rPr>
            </w:pPr>
            <w:r w:rsidRPr="001053FB">
              <w:rPr>
                <w:rFonts w:ascii="Cambria" w:hAnsi="Cambria"/>
                <w:b/>
                <w:noProof/>
              </w:rPr>
              <w:t>Pendahuluan</w:t>
            </w:r>
          </w:p>
        </w:tc>
        <w:tc>
          <w:tcPr>
            <w:tcW w:w="248" w:type="dxa"/>
            <w:shd w:val="clear" w:color="auto" w:fill="00FF00"/>
          </w:tcPr>
          <w:p w14:paraId="4061425D" w14:textId="77777777" w:rsidR="002F6C9D" w:rsidRPr="001053FB" w:rsidRDefault="002F6C9D" w:rsidP="00C81427">
            <w:pPr>
              <w:spacing w:after="0" w:line="240" w:lineRule="auto"/>
              <w:rPr>
                <w:b/>
                <w:noProof/>
              </w:rPr>
            </w:pPr>
          </w:p>
        </w:tc>
      </w:tr>
    </w:tbl>
    <w:p w14:paraId="069B997D" w14:textId="77777777" w:rsidR="002F6C9D" w:rsidRPr="001053FB" w:rsidRDefault="002F6C9D" w:rsidP="002F6C9D">
      <w:pPr>
        <w:pStyle w:val="Teks"/>
        <w:rPr>
          <w:noProof/>
        </w:rPr>
      </w:pPr>
      <w:r w:rsidRPr="001053FB">
        <w:rPr>
          <w:noProof/>
        </w:rPr>
        <w:t>Berisi latar belakang, rasional, state of the art untuk menunjukkan kebaruan ilmiah artikel yg ditulis dan atau urgensi penelitian serta tujuan penelitian. Referensi (pustaka atau penelitian relevan), perlu dicantumkan dalam bagian ini, hubungannya dengan justifikasi urgensi penelitian, pemunculan permasalahan penelitian, alternatif solusi, dan solusi yang dipilih. Cara penulisan sumber dalam teks menggunakan style APA edisi keenam. Sebagai contoh adalah: ........ hasil penelitian menunjukkan bahwa lebih dari 70% siswa tidak mampu mengenali permasalahan otentik..... (Retnawati, 2014). Penulis disarankan menggunakan aplikasi manajer referensi seperti mendeley, zotero, atau endnote.</w:t>
      </w:r>
    </w:p>
    <w:p w14:paraId="1A5C0DC7" w14:textId="77777777" w:rsidR="002F6C9D" w:rsidRPr="001053FB" w:rsidRDefault="002F6C9D" w:rsidP="002F6C9D">
      <w:pPr>
        <w:pStyle w:val="Teks"/>
        <w:rPr>
          <w:noProof/>
        </w:rPr>
      </w:pPr>
      <w:r w:rsidRPr="001053FB">
        <w:rPr>
          <w:noProof/>
        </w:rPr>
        <w:t>Derajat kemutakhiran bahan yang diacu dengan melihat proporsi 10 tahun terakhir dan mengacu pustaka primer. Permasalahan dan tujuan, serta kegunaan penelitian ditulis secara naratif dalam paragraf-paragraf, tidak perlu diberi subjudul khusus. Demikian pula definisi operasional, apabila dirasa perlu, juga ditulis naratif.</w:t>
      </w:r>
    </w:p>
    <w:tbl>
      <w:tblPr>
        <w:tblW w:w="0" w:type="auto"/>
        <w:shd w:val="clear" w:color="auto" w:fill="D9D9D9"/>
        <w:tblLayout w:type="fixed"/>
        <w:tblLook w:val="04A0" w:firstRow="1" w:lastRow="0" w:firstColumn="1" w:lastColumn="0" w:noHBand="0" w:noVBand="1"/>
      </w:tblPr>
      <w:tblGrid>
        <w:gridCol w:w="8257"/>
        <w:gridCol w:w="248"/>
      </w:tblGrid>
      <w:tr w:rsidR="001053FB" w:rsidRPr="001053FB" w14:paraId="487501CC" w14:textId="77777777" w:rsidTr="003B4F0B">
        <w:trPr>
          <w:trHeight w:val="287"/>
        </w:trPr>
        <w:tc>
          <w:tcPr>
            <w:tcW w:w="8257" w:type="dxa"/>
            <w:shd w:val="clear" w:color="auto" w:fill="EEEEEE"/>
            <w:vAlign w:val="center"/>
          </w:tcPr>
          <w:p w14:paraId="58895C11" w14:textId="77777777" w:rsidR="00203DAD" w:rsidRPr="001053FB" w:rsidRDefault="00203DAD" w:rsidP="00203DAD">
            <w:pPr>
              <w:numPr>
                <w:ilvl w:val="0"/>
                <w:numId w:val="6"/>
              </w:numPr>
              <w:spacing w:after="0" w:line="240" w:lineRule="auto"/>
              <w:ind w:left="318" w:hanging="284"/>
              <w:rPr>
                <w:rFonts w:ascii="Cambria" w:hAnsi="Cambria"/>
                <w:b/>
              </w:rPr>
            </w:pPr>
            <w:r w:rsidRPr="001053FB">
              <w:rPr>
                <w:rFonts w:ascii="Cambria" w:hAnsi="Cambria"/>
                <w:b/>
                <w:noProof/>
              </w:rPr>
              <w:t>Metode</w:t>
            </w:r>
          </w:p>
        </w:tc>
        <w:tc>
          <w:tcPr>
            <w:tcW w:w="248" w:type="dxa"/>
            <w:shd w:val="clear" w:color="auto" w:fill="00FF00"/>
          </w:tcPr>
          <w:p w14:paraId="289DCAAC" w14:textId="77777777" w:rsidR="00203DAD" w:rsidRPr="001053FB" w:rsidRDefault="00203DAD" w:rsidP="00203DAD">
            <w:pPr>
              <w:spacing w:after="0" w:line="240" w:lineRule="auto"/>
              <w:rPr>
                <w:b/>
                <w:noProof/>
              </w:rPr>
            </w:pPr>
          </w:p>
        </w:tc>
      </w:tr>
    </w:tbl>
    <w:p w14:paraId="4BD2DCBB" w14:textId="77777777" w:rsidR="00203DAD" w:rsidRPr="001053FB" w:rsidRDefault="00203DAD" w:rsidP="00203DAD">
      <w:pPr>
        <w:pStyle w:val="Teks"/>
      </w:pPr>
      <w:r w:rsidRPr="001053FB">
        <w:rPr>
          <w:noProof/>
          <w:lang w:val="id-ID"/>
        </w:rPr>
        <w:t>Berisi jenis penelitian, waktu dan tempat penelitian, target/sasaran, subjek penelitian, prosedur, instrumen dan teknik analisis data serta hal-hal lain yang ber</w:t>
      </w:r>
      <w:r w:rsidR="002A5E45" w:rsidRPr="001053FB">
        <w:rPr>
          <w:noProof/>
          <w:lang w:val="id-ID"/>
        </w:rPr>
        <w:t>kait dengan cara penelitiannya</w:t>
      </w:r>
      <w:r w:rsidR="002A5E45" w:rsidRPr="001053FB">
        <w:rPr>
          <w:noProof/>
        </w:rPr>
        <w:t xml:space="preserve"> yang </w:t>
      </w:r>
      <w:r w:rsidRPr="001053FB">
        <w:rPr>
          <w:noProof/>
          <w:lang w:val="id-ID"/>
        </w:rPr>
        <w:t>dapat ditulis dalam sub-subbab, dengan sub-subheading.</w:t>
      </w:r>
    </w:p>
    <w:tbl>
      <w:tblPr>
        <w:tblW w:w="0" w:type="auto"/>
        <w:shd w:val="clear" w:color="auto" w:fill="D9D9D9"/>
        <w:tblLook w:val="04A0" w:firstRow="1" w:lastRow="0" w:firstColumn="1" w:lastColumn="0" w:noHBand="0" w:noVBand="1"/>
      </w:tblPr>
      <w:tblGrid>
        <w:gridCol w:w="8257"/>
        <w:gridCol w:w="248"/>
      </w:tblGrid>
      <w:tr w:rsidR="001053FB" w:rsidRPr="001053FB" w14:paraId="6944B5F3" w14:textId="77777777" w:rsidTr="003B4F0B">
        <w:trPr>
          <w:trHeight w:val="287"/>
        </w:trPr>
        <w:tc>
          <w:tcPr>
            <w:tcW w:w="8257" w:type="dxa"/>
            <w:shd w:val="clear" w:color="auto" w:fill="EEEEEE"/>
            <w:vAlign w:val="center"/>
          </w:tcPr>
          <w:p w14:paraId="736AC1CE" w14:textId="77777777" w:rsidR="00203DAD" w:rsidRPr="001053FB" w:rsidRDefault="00203DAD" w:rsidP="00C81427">
            <w:pPr>
              <w:numPr>
                <w:ilvl w:val="0"/>
                <w:numId w:val="6"/>
              </w:numPr>
              <w:spacing w:after="0" w:line="240" w:lineRule="auto"/>
              <w:ind w:left="318" w:hanging="284"/>
              <w:rPr>
                <w:rFonts w:ascii="Cambria" w:hAnsi="Cambria"/>
                <w:b/>
              </w:rPr>
            </w:pPr>
            <w:r w:rsidRPr="001053FB">
              <w:rPr>
                <w:rFonts w:ascii="Cambria" w:hAnsi="Cambria"/>
                <w:b/>
                <w:noProof/>
              </w:rPr>
              <w:t>Hasil dan Pembahasan</w:t>
            </w:r>
          </w:p>
        </w:tc>
        <w:tc>
          <w:tcPr>
            <w:tcW w:w="248" w:type="dxa"/>
            <w:shd w:val="clear" w:color="auto" w:fill="00FF00"/>
          </w:tcPr>
          <w:p w14:paraId="6199EDCD" w14:textId="77777777" w:rsidR="00203DAD" w:rsidRPr="001053FB" w:rsidRDefault="00203DAD" w:rsidP="00C81427">
            <w:pPr>
              <w:spacing w:after="0" w:line="240" w:lineRule="auto"/>
              <w:rPr>
                <w:b/>
                <w:noProof/>
              </w:rPr>
            </w:pPr>
          </w:p>
        </w:tc>
      </w:tr>
    </w:tbl>
    <w:p w14:paraId="0C051B60" w14:textId="77777777" w:rsidR="00B55568" w:rsidRPr="001053FB" w:rsidRDefault="00B55568" w:rsidP="00B55568">
      <w:pPr>
        <w:pStyle w:val="Teks"/>
        <w:rPr>
          <w:noProof/>
        </w:rPr>
      </w:pPr>
      <w:r w:rsidRPr="001053FB">
        <w:rPr>
          <w:noProof/>
          <w:lang w:val="id-ID"/>
        </w:rPr>
        <w:t xml:space="preserve">Hasil dapat disajikan dalam bentuk grafik, tabel, atau deskriptif. </w:t>
      </w:r>
      <w:r w:rsidR="002A5E45" w:rsidRPr="001053FB">
        <w:rPr>
          <w:noProof/>
        </w:rPr>
        <w:t xml:space="preserve">Pemuatan tabel dan gambar seharusnya hanya berisi informasi esensial hasil riset. </w:t>
      </w:r>
      <w:r w:rsidRPr="001053FB">
        <w:rPr>
          <w:noProof/>
          <w:lang w:val="id-ID"/>
        </w:rPr>
        <w:t>Analisis dan interpretasi hasil ini diperlukan sebelum dibahas.</w:t>
      </w:r>
      <w:r w:rsidR="002A5E45" w:rsidRPr="001053FB">
        <w:rPr>
          <w:noProof/>
        </w:rPr>
        <w:t xml:space="preserve"> </w:t>
      </w:r>
    </w:p>
    <w:p w14:paraId="3AF7DB29" w14:textId="77777777" w:rsidR="002A5E45" w:rsidRPr="001053FB" w:rsidRDefault="002A5E45" w:rsidP="00B55568">
      <w:pPr>
        <w:pStyle w:val="Teks"/>
        <w:rPr>
          <w:noProof/>
        </w:rPr>
      </w:pPr>
      <w:r w:rsidRPr="001053FB">
        <w:rPr>
          <w:noProof/>
          <w:lang w:val="id-ID"/>
        </w:rPr>
        <w:t xml:space="preserve">Pembahasan difokuskan pada mengaitkan data dan hasil analisisnya dengan permasalahan atau tujuan penelitian dan konteks teoretis yang lebih luas. Dapat juga pembahasan merupakan jawaban pertanyaan mengapa ditemukan fakta seperti pada data. </w:t>
      </w:r>
      <w:r w:rsidRPr="001053FB">
        <w:rPr>
          <w:noProof/>
          <w:lang w:val="id-ID"/>
        </w:rPr>
        <w:lastRenderedPageBreak/>
        <w:t>Pembahasan ditulis melekat dengan data yang dibahas. Pembahasan diusahakan tidak terpisah dengan data yang dibahas.</w:t>
      </w:r>
    </w:p>
    <w:p w14:paraId="519F90F4" w14:textId="77777777" w:rsidR="00B55568" w:rsidRPr="001053FB" w:rsidRDefault="00B55568" w:rsidP="00B55568">
      <w:pPr>
        <w:pStyle w:val="Judultabeldangambar"/>
        <w:rPr>
          <w:noProof/>
          <w:lang w:val="id-ID"/>
        </w:rPr>
      </w:pPr>
      <w:r w:rsidRPr="001053FB">
        <w:rPr>
          <w:noProof/>
          <w:lang w:val="id-ID"/>
        </w:rPr>
        <w:t>Tabel 1. Nama style dan fungsinya</w:t>
      </w:r>
    </w:p>
    <w:tbl>
      <w:tblPr>
        <w:tblW w:w="0" w:type="auto"/>
        <w:jc w:val="center"/>
        <w:tblLook w:val="04A0" w:firstRow="1" w:lastRow="0" w:firstColumn="1" w:lastColumn="0" w:noHBand="0" w:noVBand="1"/>
      </w:tblPr>
      <w:tblGrid>
        <w:gridCol w:w="572"/>
        <w:gridCol w:w="2383"/>
        <w:gridCol w:w="899"/>
      </w:tblGrid>
      <w:tr w:rsidR="001053FB" w:rsidRPr="001053FB" w14:paraId="4821D60D" w14:textId="77777777" w:rsidTr="00C81427">
        <w:trPr>
          <w:jc w:val="center"/>
        </w:trPr>
        <w:tc>
          <w:tcPr>
            <w:tcW w:w="0" w:type="auto"/>
            <w:tcBorders>
              <w:top w:val="single" w:sz="4" w:space="0" w:color="auto"/>
              <w:bottom w:val="single" w:sz="4" w:space="0" w:color="auto"/>
            </w:tcBorders>
          </w:tcPr>
          <w:p w14:paraId="7188D168" w14:textId="77777777" w:rsidR="00B55568" w:rsidRPr="001053FB" w:rsidRDefault="00B55568" w:rsidP="00C81427">
            <w:pPr>
              <w:pStyle w:val="Isitabel"/>
              <w:rPr>
                <w:noProof/>
                <w:lang w:val="id-ID"/>
              </w:rPr>
            </w:pPr>
            <w:r w:rsidRPr="001053FB">
              <w:rPr>
                <w:noProof/>
                <w:lang w:val="id-ID"/>
              </w:rPr>
              <w:t>No</w:t>
            </w:r>
          </w:p>
        </w:tc>
        <w:tc>
          <w:tcPr>
            <w:tcW w:w="0" w:type="auto"/>
            <w:tcBorders>
              <w:top w:val="single" w:sz="4" w:space="0" w:color="auto"/>
              <w:bottom w:val="single" w:sz="4" w:space="0" w:color="auto"/>
            </w:tcBorders>
          </w:tcPr>
          <w:p w14:paraId="28D66AC9" w14:textId="77777777" w:rsidR="00B55568" w:rsidRPr="001053FB" w:rsidRDefault="00B55568" w:rsidP="00C81427">
            <w:pPr>
              <w:pStyle w:val="Isitabel"/>
              <w:rPr>
                <w:noProof/>
                <w:lang w:val="id-ID"/>
              </w:rPr>
            </w:pPr>
            <w:r w:rsidRPr="001053FB">
              <w:rPr>
                <w:noProof/>
                <w:lang w:val="id-ID"/>
              </w:rPr>
              <w:t>Nama style</w:t>
            </w:r>
          </w:p>
        </w:tc>
        <w:tc>
          <w:tcPr>
            <w:tcW w:w="0" w:type="auto"/>
            <w:tcBorders>
              <w:top w:val="single" w:sz="4" w:space="0" w:color="auto"/>
              <w:bottom w:val="single" w:sz="4" w:space="0" w:color="auto"/>
            </w:tcBorders>
          </w:tcPr>
          <w:p w14:paraId="44CB58FE" w14:textId="77777777" w:rsidR="00B55568" w:rsidRPr="001053FB" w:rsidRDefault="00B55568" w:rsidP="00C81427">
            <w:pPr>
              <w:pStyle w:val="Isitabel"/>
              <w:rPr>
                <w:noProof/>
                <w:lang w:val="id-ID"/>
              </w:rPr>
            </w:pPr>
            <w:r w:rsidRPr="001053FB">
              <w:rPr>
                <w:noProof/>
                <w:lang w:val="id-ID"/>
              </w:rPr>
              <w:t>Fungsi</w:t>
            </w:r>
          </w:p>
        </w:tc>
      </w:tr>
      <w:tr w:rsidR="001053FB" w:rsidRPr="001053FB" w14:paraId="04F020F8" w14:textId="77777777" w:rsidTr="00C81427">
        <w:trPr>
          <w:jc w:val="center"/>
        </w:trPr>
        <w:tc>
          <w:tcPr>
            <w:tcW w:w="0" w:type="auto"/>
            <w:tcBorders>
              <w:top w:val="single" w:sz="4" w:space="0" w:color="auto"/>
            </w:tcBorders>
          </w:tcPr>
          <w:p w14:paraId="551D7907" w14:textId="77777777" w:rsidR="00B55568" w:rsidRPr="001053FB" w:rsidRDefault="00B55568" w:rsidP="0060074F">
            <w:pPr>
              <w:pStyle w:val="Isitabel"/>
              <w:jc w:val="center"/>
              <w:rPr>
                <w:noProof/>
                <w:lang w:val="id-ID"/>
              </w:rPr>
            </w:pPr>
            <w:r w:rsidRPr="001053FB">
              <w:rPr>
                <w:noProof/>
                <w:lang w:val="id-ID"/>
              </w:rPr>
              <w:t>1</w:t>
            </w:r>
          </w:p>
        </w:tc>
        <w:tc>
          <w:tcPr>
            <w:tcW w:w="0" w:type="auto"/>
            <w:tcBorders>
              <w:top w:val="single" w:sz="4" w:space="0" w:color="auto"/>
            </w:tcBorders>
          </w:tcPr>
          <w:p w14:paraId="66B8E63F" w14:textId="77777777" w:rsidR="00B55568" w:rsidRPr="001053FB" w:rsidRDefault="00B55568" w:rsidP="00C81427">
            <w:pPr>
              <w:pStyle w:val="Isitabel"/>
              <w:rPr>
                <w:noProof/>
                <w:lang w:val="id-ID"/>
              </w:rPr>
            </w:pPr>
            <w:r w:rsidRPr="001053FB">
              <w:rPr>
                <w:noProof/>
                <w:lang w:val="id-ID"/>
              </w:rPr>
              <w:t>Judul</w:t>
            </w:r>
          </w:p>
        </w:tc>
        <w:tc>
          <w:tcPr>
            <w:tcW w:w="0" w:type="auto"/>
            <w:tcBorders>
              <w:top w:val="single" w:sz="4" w:space="0" w:color="auto"/>
            </w:tcBorders>
          </w:tcPr>
          <w:p w14:paraId="5E65DD85" w14:textId="77777777" w:rsidR="00B55568" w:rsidRPr="001053FB" w:rsidRDefault="00B55568" w:rsidP="00C81427">
            <w:pPr>
              <w:pStyle w:val="Judultabeldangambar"/>
              <w:spacing w:after="0" w:line="240" w:lineRule="auto"/>
              <w:rPr>
                <w:b w:val="0"/>
                <w:noProof/>
                <w:lang w:val="id-ID"/>
              </w:rPr>
            </w:pPr>
          </w:p>
        </w:tc>
      </w:tr>
      <w:tr w:rsidR="001053FB" w:rsidRPr="001053FB" w14:paraId="2ECAEB4A" w14:textId="77777777" w:rsidTr="00C81427">
        <w:trPr>
          <w:jc w:val="center"/>
        </w:trPr>
        <w:tc>
          <w:tcPr>
            <w:tcW w:w="0" w:type="auto"/>
          </w:tcPr>
          <w:p w14:paraId="0B2D81EB" w14:textId="77777777" w:rsidR="00B55568" w:rsidRPr="001053FB" w:rsidRDefault="00B55568" w:rsidP="0060074F">
            <w:pPr>
              <w:pStyle w:val="Isitabel"/>
              <w:jc w:val="center"/>
              <w:rPr>
                <w:noProof/>
                <w:lang w:val="id-ID"/>
              </w:rPr>
            </w:pPr>
            <w:r w:rsidRPr="001053FB">
              <w:rPr>
                <w:noProof/>
                <w:lang w:val="id-ID"/>
              </w:rPr>
              <w:t>2</w:t>
            </w:r>
          </w:p>
        </w:tc>
        <w:tc>
          <w:tcPr>
            <w:tcW w:w="0" w:type="auto"/>
          </w:tcPr>
          <w:p w14:paraId="6BDDD435" w14:textId="77777777" w:rsidR="00B55568" w:rsidRPr="001053FB" w:rsidRDefault="00B55568" w:rsidP="00C81427">
            <w:pPr>
              <w:pStyle w:val="Isitabel"/>
              <w:rPr>
                <w:noProof/>
                <w:lang w:val="id-ID"/>
              </w:rPr>
            </w:pPr>
            <w:r w:rsidRPr="001053FB">
              <w:rPr>
                <w:noProof/>
                <w:lang w:val="id-ID"/>
              </w:rPr>
              <w:t>Nama penulis</w:t>
            </w:r>
          </w:p>
        </w:tc>
        <w:tc>
          <w:tcPr>
            <w:tcW w:w="0" w:type="auto"/>
          </w:tcPr>
          <w:p w14:paraId="3822EC2A" w14:textId="77777777" w:rsidR="00B55568" w:rsidRPr="001053FB" w:rsidRDefault="00B55568" w:rsidP="00C81427">
            <w:pPr>
              <w:pStyle w:val="Judultabeldangambar"/>
              <w:spacing w:after="0" w:line="240" w:lineRule="auto"/>
              <w:rPr>
                <w:b w:val="0"/>
                <w:noProof/>
                <w:lang w:val="id-ID"/>
              </w:rPr>
            </w:pPr>
          </w:p>
        </w:tc>
      </w:tr>
      <w:tr w:rsidR="001053FB" w:rsidRPr="001053FB" w14:paraId="01998D4C" w14:textId="77777777" w:rsidTr="00C81427">
        <w:trPr>
          <w:jc w:val="center"/>
        </w:trPr>
        <w:tc>
          <w:tcPr>
            <w:tcW w:w="0" w:type="auto"/>
          </w:tcPr>
          <w:p w14:paraId="39B13C2B" w14:textId="77777777" w:rsidR="00B55568" w:rsidRPr="001053FB" w:rsidRDefault="00B55568" w:rsidP="0060074F">
            <w:pPr>
              <w:pStyle w:val="Isitabel"/>
              <w:jc w:val="center"/>
              <w:rPr>
                <w:noProof/>
                <w:lang w:val="id-ID"/>
              </w:rPr>
            </w:pPr>
            <w:r w:rsidRPr="001053FB">
              <w:rPr>
                <w:noProof/>
                <w:lang w:val="id-ID"/>
              </w:rPr>
              <w:t>3</w:t>
            </w:r>
          </w:p>
        </w:tc>
        <w:tc>
          <w:tcPr>
            <w:tcW w:w="0" w:type="auto"/>
          </w:tcPr>
          <w:p w14:paraId="5F5DFFA2" w14:textId="77777777" w:rsidR="00B55568" w:rsidRPr="001053FB" w:rsidRDefault="00B55568" w:rsidP="00C81427">
            <w:pPr>
              <w:pStyle w:val="Isitabel"/>
              <w:rPr>
                <w:noProof/>
                <w:lang w:val="id-ID"/>
              </w:rPr>
            </w:pPr>
            <w:r w:rsidRPr="001053FB">
              <w:rPr>
                <w:noProof/>
                <w:lang w:val="id-ID"/>
              </w:rPr>
              <w:t>Afiliasi</w:t>
            </w:r>
          </w:p>
        </w:tc>
        <w:tc>
          <w:tcPr>
            <w:tcW w:w="0" w:type="auto"/>
          </w:tcPr>
          <w:p w14:paraId="3424C4AA" w14:textId="77777777" w:rsidR="00B55568" w:rsidRPr="001053FB" w:rsidRDefault="00B55568" w:rsidP="00C81427">
            <w:pPr>
              <w:pStyle w:val="Judultabeldangambar"/>
              <w:spacing w:after="0" w:line="240" w:lineRule="auto"/>
              <w:rPr>
                <w:b w:val="0"/>
                <w:noProof/>
                <w:lang w:val="id-ID"/>
              </w:rPr>
            </w:pPr>
          </w:p>
        </w:tc>
      </w:tr>
      <w:tr w:rsidR="001053FB" w:rsidRPr="001053FB" w14:paraId="45580D9B" w14:textId="77777777" w:rsidTr="00C81427">
        <w:trPr>
          <w:jc w:val="center"/>
        </w:trPr>
        <w:tc>
          <w:tcPr>
            <w:tcW w:w="0" w:type="auto"/>
          </w:tcPr>
          <w:p w14:paraId="7ACE406C" w14:textId="77777777" w:rsidR="00B55568" w:rsidRPr="001053FB" w:rsidRDefault="00B55568" w:rsidP="0060074F">
            <w:pPr>
              <w:pStyle w:val="Isitabel"/>
              <w:jc w:val="center"/>
              <w:rPr>
                <w:noProof/>
                <w:lang w:val="id-ID"/>
              </w:rPr>
            </w:pPr>
            <w:r w:rsidRPr="001053FB">
              <w:rPr>
                <w:noProof/>
                <w:lang w:val="id-ID"/>
              </w:rPr>
              <w:t>4</w:t>
            </w:r>
          </w:p>
        </w:tc>
        <w:tc>
          <w:tcPr>
            <w:tcW w:w="0" w:type="auto"/>
          </w:tcPr>
          <w:p w14:paraId="558A68B1" w14:textId="77777777" w:rsidR="00B55568" w:rsidRPr="001053FB" w:rsidRDefault="00B55568" w:rsidP="00C81427">
            <w:pPr>
              <w:pStyle w:val="Isitabel"/>
              <w:rPr>
                <w:noProof/>
                <w:lang w:val="id-ID"/>
              </w:rPr>
            </w:pPr>
            <w:r w:rsidRPr="001053FB">
              <w:rPr>
                <w:noProof/>
                <w:lang w:val="id-ID"/>
              </w:rPr>
              <w:t>Abstrak isi</w:t>
            </w:r>
          </w:p>
        </w:tc>
        <w:tc>
          <w:tcPr>
            <w:tcW w:w="0" w:type="auto"/>
          </w:tcPr>
          <w:p w14:paraId="39DF449D" w14:textId="77777777" w:rsidR="00B55568" w:rsidRPr="001053FB" w:rsidRDefault="00B55568" w:rsidP="00C81427">
            <w:pPr>
              <w:pStyle w:val="Judultabeldangambar"/>
              <w:spacing w:after="0" w:line="240" w:lineRule="auto"/>
              <w:rPr>
                <w:b w:val="0"/>
                <w:noProof/>
                <w:lang w:val="id-ID"/>
              </w:rPr>
            </w:pPr>
          </w:p>
        </w:tc>
      </w:tr>
      <w:tr w:rsidR="001053FB" w:rsidRPr="001053FB" w14:paraId="36B1DEDB" w14:textId="77777777" w:rsidTr="00C81427">
        <w:trPr>
          <w:jc w:val="center"/>
        </w:trPr>
        <w:tc>
          <w:tcPr>
            <w:tcW w:w="0" w:type="auto"/>
          </w:tcPr>
          <w:p w14:paraId="5E0ED397" w14:textId="77777777" w:rsidR="00B55568" w:rsidRPr="001053FB" w:rsidRDefault="00B55568" w:rsidP="0060074F">
            <w:pPr>
              <w:pStyle w:val="Isitabel"/>
              <w:jc w:val="center"/>
              <w:rPr>
                <w:noProof/>
                <w:lang w:val="id-ID"/>
              </w:rPr>
            </w:pPr>
            <w:r w:rsidRPr="001053FB">
              <w:rPr>
                <w:noProof/>
                <w:lang w:val="id-ID"/>
              </w:rPr>
              <w:t>5</w:t>
            </w:r>
          </w:p>
        </w:tc>
        <w:tc>
          <w:tcPr>
            <w:tcW w:w="0" w:type="auto"/>
          </w:tcPr>
          <w:p w14:paraId="79D8315A" w14:textId="77777777" w:rsidR="00B55568" w:rsidRPr="001053FB" w:rsidRDefault="00B55568" w:rsidP="00C81427">
            <w:pPr>
              <w:pStyle w:val="Isitabel"/>
              <w:rPr>
                <w:noProof/>
                <w:lang w:val="id-ID"/>
              </w:rPr>
            </w:pPr>
            <w:r w:rsidRPr="001053FB">
              <w:rPr>
                <w:noProof/>
                <w:lang w:val="id-ID"/>
              </w:rPr>
              <w:t>Sub Judul 1</w:t>
            </w:r>
          </w:p>
        </w:tc>
        <w:tc>
          <w:tcPr>
            <w:tcW w:w="0" w:type="auto"/>
          </w:tcPr>
          <w:p w14:paraId="75EA404E" w14:textId="77777777" w:rsidR="00B55568" w:rsidRPr="001053FB" w:rsidRDefault="00B55568" w:rsidP="00C81427">
            <w:pPr>
              <w:pStyle w:val="Judultabeldangambar"/>
              <w:spacing w:after="0" w:line="240" w:lineRule="auto"/>
              <w:rPr>
                <w:b w:val="0"/>
                <w:noProof/>
                <w:lang w:val="id-ID"/>
              </w:rPr>
            </w:pPr>
          </w:p>
        </w:tc>
      </w:tr>
      <w:tr w:rsidR="001053FB" w:rsidRPr="001053FB" w14:paraId="0CA6FA7C" w14:textId="77777777" w:rsidTr="00C81427">
        <w:trPr>
          <w:jc w:val="center"/>
        </w:trPr>
        <w:tc>
          <w:tcPr>
            <w:tcW w:w="0" w:type="auto"/>
          </w:tcPr>
          <w:p w14:paraId="60BF4E66" w14:textId="77777777" w:rsidR="00B55568" w:rsidRPr="001053FB" w:rsidRDefault="00B55568" w:rsidP="0060074F">
            <w:pPr>
              <w:pStyle w:val="Isitabel"/>
              <w:jc w:val="center"/>
              <w:rPr>
                <w:noProof/>
                <w:lang w:val="id-ID"/>
              </w:rPr>
            </w:pPr>
            <w:r w:rsidRPr="001053FB">
              <w:rPr>
                <w:noProof/>
                <w:lang w:val="id-ID"/>
              </w:rPr>
              <w:t>6</w:t>
            </w:r>
          </w:p>
        </w:tc>
        <w:tc>
          <w:tcPr>
            <w:tcW w:w="0" w:type="auto"/>
          </w:tcPr>
          <w:p w14:paraId="262F8CE7" w14:textId="77777777" w:rsidR="00B55568" w:rsidRPr="001053FB" w:rsidRDefault="00B55568" w:rsidP="00C81427">
            <w:pPr>
              <w:pStyle w:val="Isitabel"/>
              <w:rPr>
                <w:noProof/>
                <w:lang w:val="id-ID"/>
              </w:rPr>
            </w:pPr>
            <w:r w:rsidRPr="001053FB">
              <w:rPr>
                <w:noProof/>
                <w:lang w:val="id-ID"/>
              </w:rPr>
              <w:t>Teks</w:t>
            </w:r>
          </w:p>
        </w:tc>
        <w:tc>
          <w:tcPr>
            <w:tcW w:w="0" w:type="auto"/>
          </w:tcPr>
          <w:p w14:paraId="093D3856" w14:textId="77777777" w:rsidR="00B55568" w:rsidRPr="001053FB" w:rsidRDefault="00B55568" w:rsidP="00C81427">
            <w:pPr>
              <w:pStyle w:val="Judultabeldangambar"/>
              <w:spacing w:after="0" w:line="240" w:lineRule="auto"/>
              <w:rPr>
                <w:b w:val="0"/>
                <w:noProof/>
                <w:lang w:val="id-ID"/>
              </w:rPr>
            </w:pPr>
          </w:p>
        </w:tc>
      </w:tr>
      <w:tr w:rsidR="00B55568" w:rsidRPr="001053FB" w14:paraId="22530F98" w14:textId="77777777" w:rsidTr="00C81427">
        <w:trPr>
          <w:jc w:val="center"/>
        </w:trPr>
        <w:tc>
          <w:tcPr>
            <w:tcW w:w="0" w:type="auto"/>
            <w:tcBorders>
              <w:bottom w:val="single" w:sz="4" w:space="0" w:color="auto"/>
            </w:tcBorders>
          </w:tcPr>
          <w:p w14:paraId="7CE42635" w14:textId="77777777" w:rsidR="00B55568" w:rsidRPr="001053FB" w:rsidRDefault="00B55568" w:rsidP="0060074F">
            <w:pPr>
              <w:pStyle w:val="Isitabel"/>
              <w:jc w:val="center"/>
              <w:rPr>
                <w:noProof/>
                <w:lang w:val="id-ID"/>
              </w:rPr>
            </w:pPr>
            <w:r w:rsidRPr="001053FB">
              <w:rPr>
                <w:noProof/>
                <w:lang w:val="id-ID"/>
              </w:rPr>
              <w:t>7</w:t>
            </w:r>
          </w:p>
        </w:tc>
        <w:tc>
          <w:tcPr>
            <w:tcW w:w="0" w:type="auto"/>
            <w:tcBorders>
              <w:bottom w:val="single" w:sz="4" w:space="0" w:color="auto"/>
            </w:tcBorders>
          </w:tcPr>
          <w:p w14:paraId="579AC42D" w14:textId="77777777" w:rsidR="00B55568" w:rsidRPr="001053FB" w:rsidRDefault="00B55568" w:rsidP="00C81427">
            <w:pPr>
              <w:pStyle w:val="Isitabel"/>
              <w:rPr>
                <w:noProof/>
                <w:lang w:val="id-ID"/>
              </w:rPr>
            </w:pPr>
            <w:r w:rsidRPr="001053FB">
              <w:rPr>
                <w:noProof/>
                <w:lang w:val="id-ID"/>
              </w:rPr>
              <w:t>Judul Tabel dan Gambar</w:t>
            </w:r>
          </w:p>
        </w:tc>
        <w:tc>
          <w:tcPr>
            <w:tcW w:w="0" w:type="auto"/>
            <w:tcBorders>
              <w:bottom w:val="single" w:sz="4" w:space="0" w:color="auto"/>
            </w:tcBorders>
          </w:tcPr>
          <w:p w14:paraId="6764D52D" w14:textId="77777777" w:rsidR="00B55568" w:rsidRPr="001053FB" w:rsidRDefault="00B55568" w:rsidP="00C81427">
            <w:pPr>
              <w:pStyle w:val="Judultabeldangambar"/>
              <w:spacing w:after="0" w:line="240" w:lineRule="auto"/>
              <w:rPr>
                <w:b w:val="0"/>
                <w:noProof/>
                <w:lang w:val="id-ID"/>
              </w:rPr>
            </w:pPr>
          </w:p>
        </w:tc>
      </w:tr>
    </w:tbl>
    <w:p w14:paraId="6789F170" w14:textId="77777777" w:rsidR="00B55568" w:rsidRPr="001053FB" w:rsidRDefault="00B55568" w:rsidP="00B55568">
      <w:pPr>
        <w:pStyle w:val="ListParagraph"/>
        <w:numPr>
          <w:ilvl w:val="0"/>
          <w:numId w:val="4"/>
        </w:numPr>
        <w:spacing w:before="240"/>
        <w:rPr>
          <w:rFonts w:ascii="Cambria" w:hAnsi="Cambria" w:cs="Arial"/>
          <w:noProof/>
          <w:vanish/>
        </w:rPr>
      </w:pPr>
    </w:p>
    <w:p w14:paraId="320050DF" w14:textId="77777777" w:rsidR="00B55568" w:rsidRPr="001053FB" w:rsidRDefault="00B55568" w:rsidP="00B55568">
      <w:pPr>
        <w:pStyle w:val="ListParagraph"/>
        <w:numPr>
          <w:ilvl w:val="0"/>
          <w:numId w:val="4"/>
        </w:numPr>
        <w:spacing w:before="240"/>
        <w:rPr>
          <w:rFonts w:ascii="Cambria" w:hAnsi="Cambria" w:cs="Arial"/>
          <w:noProof/>
          <w:vanish/>
        </w:rPr>
      </w:pPr>
    </w:p>
    <w:p w14:paraId="512B462A" w14:textId="77777777" w:rsidR="00B55568" w:rsidRPr="001053FB" w:rsidRDefault="00B55568" w:rsidP="00B55568">
      <w:pPr>
        <w:pStyle w:val="ListParagraph"/>
        <w:numPr>
          <w:ilvl w:val="0"/>
          <w:numId w:val="4"/>
        </w:numPr>
        <w:spacing w:before="240"/>
        <w:rPr>
          <w:rFonts w:ascii="Cambria" w:hAnsi="Cambria" w:cs="Arial"/>
          <w:noProof/>
          <w:vanish/>
        </w:rPr>
      </w:pPr>
    </w:p>
    <w:p w14:paraId="042F9A38" w14:textId="77777777" w:rsidR="00FE1411" w:rsidRPr="001053FB" w:rsidRDefault="00FE1411" w:rsidP="00FE1411">
      <w:pPr>
        <w:pStyle w:val="Judultabeldangambar"/>
        <w:rPr>
          <w:noProof/>
          <w:lang w:val="id-ID"/>
        </w:rPr>
      </w:pPr>
    </w:p>
    <w:p w14:paraId="313C0B78" w14:textId="77777777" w:rsidR="00AB4628" w:rsidRPr="001053FB" w:rsidRDefault="00647358" w:rsidP="00162519">
      <w:pPr>
        <w:pStyle w:val="Teks"/>
        <w:ind w:firstLine="0"/>
        <w:jc w:val="center"/>
        <w:rPr>
          <w:noProof/>
          <w:lang w:val="id-ID"/>
        </w:rPr>
      </w:pPr>
      <w:r w:rsidRPr="001053FB">
        <w:rPr>
          <w:noProof/>
          <w:lang w:val="id-ID"/>
        </w:rPr>
        <w:drawing>
          <wp:inline distT="0" distB="0" distL="0" distR="0" wp14:anchorId="5E7357E5" wp14:editId="09FFD120">
            <wp:extent cx="2877820" cy="1800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1800860"/>
                    </a:xfrm>
                    <a:prstGeom prst="rect">
                      <a:avLst/>
                    </a:prstGeom>
                    <a:noFill/>
                    <a:ln>
                      <a:noFill/>
                    </a:ln>
                  </pic:spPr>
                </pic:pic>
              </a:graphicData>
            </a:graphic>
          </wp:inline>
        </w:drawing>
      </w:r>
    </w:p>
    <w:p w14:paraId="6790CC1D" w14:textId="77777777" w:rsidR="00A0544A" w:rsidRPr="001053FB" w:rsidRDefault="00A0544A" w:rsidP="00A0544A">
      <w:pPr>
        <w:pStyle w:val="Judultabeldangambar"/>
        <w:rPr>
          <w:noProof/>
          <w:lang w:val="id-ID"/>
        </w:rPr>
      </w:pPr>
      <w:r w:rsidRPr="001053FB">
        <w:rPr>
          <w:noProof/>
          <w:lang w:val="id-ID"/>
        </w:rPr>
        <w:t>Gambar 1. Memunculkan Style dalam Template</w:t>
      </w:r>
    </w:p>
    <w:p w14:paraId="38F3665A" w14:textId="77777777" w:rsidR="00162519" w:rsidRPr="001053FB" w:rsidRDefault="00162519" w:rsidP="00162519">
      <w:pPr>
        <w:pStyle w:val="SubJudul2"/>
        <w:numPr>
          <w:ilvl w:val="1"/>
          <w:numId w:val="4"/>
        </w:numPr>
        <w:ind w:left="567" w:hanging="425"/>
        <w:rPr>
          <w:color w:val="auto"/>
        </w:rPr>
      </w:pPr>
      <w:r w:rsidRPr="001053FB">
        <w:rPr>
          <w:color w:val="auto"/>
        </w:rPr>
        <w:t xml:space="preserve"> Sub Judul 2</w:t>
      </w:r>
    </w:p>
    <w:p w14:paraId="6CAA6129" w14:textId="77777777" w:rsidR="002F6C9D" w:rsidRPr="001053FB" w:rsidRDefault="002F6C9D" w:rsidP="002F6C9D">
      <w:pPr>
        <w:pStyle w:val="Teks"/>
      </w:pPr>
      <w:r w:rsidRPr="001053FB">
        <w:t>Paragraf berisi uraian sub judul 2.</w:t>
      </w:r>
    </w:p>
    <w:p w14:paraId="5F5E5342" w14:textId="77777777" w:rsidR="00162519" w:rsidRPr="001053FB" w:rsidRDefault="00162519" w:rsidP="00162519">
      <w:pPr>
        <w:pStyle w:val="SubJudul2"/>
        <w:numPr>
          <w:ilvl w:val="2"/>
          <w:numId w:val="4"/>
        </w:numPr>
        <w:ind w:left="567" w:hanging="425"/>
        <w:rPr>
          <w:color w:val="auto"/>
        </w:rPr>
      </w:pPr>
      <w:r w:rsidRPr="001053FB">
        <w:rPr>
          <w:color w:val="auto"/>
        </w:rPr>
        <w:t>Sub Judul 3</w:t>
      </w:r>
    </w:p>
    <w:p w14:paraId="40AD0470" w14:textId="77777777" w:rsidR="00162519" w:rsidRPr="001053FB" w:rsidRDefault="002F6C9D" w:rsidP="002F6C9D">
      <w:pPr>
        <w:pStyle w:val="Teks"/>
      </w:pPr>
      <w:r w:rsidRPr="001053FB">
        <w:t>Paragraf berisi uraian sub judul 3.</w:t>
      </w:r>
    </w:p>
    <w:tbl>
      <w:tblPr>
        <w:tblW w:w="0" w:type="auto"/>
        <w:shd w:val="clear" w:color="auto" w:fill="D9D9D9"/>
        <w:tblLook w:val="04A0" w:firstRow="1" w:lastRow="0" w:firstColumn="1" w:lastColumn="0" w:noHBand="0" w:noVBand="1"/>
      </w:tblPr>
      <w:tblGrid>
        <w:gridCol w:w="8257"/>
        <w:gridCol w:w="248"/>
      </w:tblGrid>
      <w:tr w:rsidR="001053FB" w:rsidRPr="001053FB" w14:paraId="00603141" w14:textId="77777777" w:rsidTr="003B4F0B">
        <w:trPr>
          <w:trHeight w:val="287"/>
        </w:trPr>
        <w:tc>
          <w:tcPr>
            <w:tcW w:w="8257" w:type="dxa"/>
            <w:shd w:val="clear" w:color="auto" w:fill="EEEEEE"/>
            <w:vAlign w:val="center"/>
          </w:tcPr>
          <w:p w14:paraId="48900106" w14:textId="77777777" w:rsidR="00203DAD" w:rsidRPr="001053FB" w:rsidRDefault="00203DAD" w:rsidP="00C81427">
            <w:pPr>
              <w:numPr>
                <w:ilvl w:val="0"/>
                <w:numId w:val="6"/>
              </w:numPr>
              <w:spacing w:after="0" w:line="240" w:lineRule="auto"/>
              <w:ind w:left="318" w:hanging="284"/>
              <w:rPr>
                <w:rFonts w:ascii="Cambria" w:hAnsi="Cambria"/>
                <w:b/>
              </w:rPr>
            </w:pPr>
            <w:r w:rsidRPr="001053FB">
              <w:rPr>
                <w:rFonts w:ascii="Cambria" w:hAnsi="Cambria"/>
                <w:b/>
                <w:noProof/>
              </w:rPr>
              <w:t>Simpulan</w:t>
            </w:r>
          </w:p>
        </w:tc>
        <w:tc>
          <w:tcPr>
            <w:tcW w:w="248" w:type="dxa"/>
            <w:shd w:val="clear" w:color="auto" w:fill="00FF00"/>
          </w:tcPr>
          <w:p w14:paraId="57840FD5" w14:textId="77777777" w:rsidR="00203DAD" w:rsidRPr="001053FB" w:rsidRDefault="00203DAD" w:rsidP="00C81427">
            <w:pPr>
              <w:spacing w:after="0" w:line="240" w:lineRule="auto"/>
              <w:rPr>
                <w:b/>
                <w:noProof/>
              </w:rPr>
            </w:pPr>
          </w:p>
        </w:tc>
      </w:tr>
    </w:tbl>
    <w:p w14:paraId="054E3A0C" w14:textId="77777777" w:rsidR="00A0544A" w:rsidRPr="001053FB" w:rsidRDefault="00262F48" w:rsidP="00262F48">
      <w:pPr>
        <w:pStyle w:val="Teks"/>
        <w:rPr>
          <w:noProof/>
        </w:rPr>
      </w:pPr>
      <w:r w:rsidRPr="001053FB">
        <w:rPr>
          <w:noProof/>
          <w:lang w:val="id-ID"/>
        </w:rPr>
        <w:t>Simpulan dapat bersifat generalisasi temuan sesuai permasalahan penelitian, dapat pula berupa rekomendatif untuk langkah selanjutnya.</w:t>
      </w:r>
    </w:p>
    <w:tbl>
      <w:tblPr>
        <w:tblW w:w="0" w:type="auto"/>
        <w:shd w:val="clear" w:color="auto" w:fill="D9D9D9"/>
        <w:tblLook w:val="04A0" w:firstRow="1" w:lastRow="0" w:firstColumn="1" w:lastColumn="0" w:noHBand="0" w:noVBand="1"/>
      </w:tblPr>
      <w:tblGrid>
        <w:gridCol w:w="8257"/>
        <w:gridCol w:w="248"/>
      </w:tblGrid>
      <w:tr w:rsidR="001053FB" w:rsidRPr="001053FB" w14:paraId="2239DC4B" w14:textId="77777777" w:rsidTr="003B4F0B">
        <w:trPr>
          <w:trHeight w:val="287"/>
        </w:trPr>
        <w:tc>
          <w:tcPr>
            <w:tcW w:w="8257" w:type="dxa"/>
            <w:shd w:val="clear" w:color="auto" w:fill="EEEEEE"/>
            <w:vAlign w:val="center"/>
          </w:tcPr>
          <w:p w14:paraId="25159104" w14:textId="77777777" w:rsidR="00203DAD" w:rsidRPr="001053FB" w:rsidRDefault="00203DAD" w:rsidP="00203DAD">
            <w:pPr>
              <w:spacing w:after="0" w:line="240" w:lineRule="auto"/>
              <w:rPr>
                <w:rFonts w:ascii="Cambria" w:hAnsi="Cambria"/>
                <w:b/>
              </w:rPr>
            </w:pPr>
            <w:r w:rsidRPr="001053FB">
              <w:rPr>
                <w:rFonts w:ascii="Cambria" w:hAnsi="Cambria"/>
                <w:b/>
                <w:noProof/>
              </w:rPr>
              <w:t>Ucapan Terima Kasih</w:t>
            </w:r>
            <w:r w:rsidR="007B36A7" w:rsidRPr="001053FB">
              <w:rPr>
                <w:rFonts w:ascii="Cambria" w:hAnsi="Cambria"/>
                <w:b/>
                <w:noProof/>
              </w:rPr>
              <w:t xml:space="preserve"> (Opsional)</w:t>
            </w:r>
          </w:p>
        </w:tc>
        <w:tc>
          <w:tcPr>
            <w:tcW w:w="248" w:type="dxa"/>
            <w:shd w:val="clear" w:color="auto" w:fill="00FF00"/>
          </w:tcPr>
          <w:p w14:paraId="47690035" w14:textId="77777777" w:rsidR="00203DAD" w:rsidRPr="001053FB" w:rsidRDefault="00203DAD" w:rsidP="00C81427">
            <w:pPr>
              <w:spacing w:after="0" w:line="240" w:lineRule="auto"/>
              <w:rPr>
                <w:b/>
                <w:noProof/>
              </w:rPr>
            </w:pPr>
          </w:p>
        </w:tc>
      </w:tr>
    </w:tbl>
    <w:p w14:paraId="20C4DBC0" w14:textId="77777777" w:rsidR="00203DAD" w:rsidRPr="001053FB" w:rsidRDefault="00203DAD" w:rsidP="00671EDE">
      <w:pPr>
        <w:pStyle w:val="Isitabel"/>
        <w:rPr>
          <w:noProof/>
        </w:rPr>
      </w:pPr>
    </w:p>
    <w:p w14:paraId="3B2F1890" w14:textId="77777777" w:rsidR="00671EDE" w:rsidRPr="001053FB" w:rsidRDefault="00671EDE" w:rsidP="00671EDE">
      <w:pPr>
        <w:pStyle w:val="Teks"/>
        <w:rPr>
          <w:noProof/>
        </w:rPr>
      </w:pPr>
    </w:p>
    <w:tbl>
      <w:tblPr>
        <w:tblW w:w="0" w:type="auto"/>
        <w:shd w:val="clear" w:color="auto" w:fill="D9D9D9"/>
        <w:tblLook w:val="04A0" w:firstRow="1" w:lastRow="0" w:firstColumn="1" w:lastColumn="0" w:noHBand="0" w:noVBand="1"/>
      </w:tblPr>
      <w:tblGrid>
        <w:gridCol w:w="8257"/>
        <w:gridCol w:w="248"/>
      </w:tblGrid>
      <w:tr w:rsidR="001053FB" w:rsidRPr="001053FB" w14:paraId="0B5000F1" w14:textId="77777777" w:rsidTr="003B4F0B">
        <w:trPr>
          <w:trHeight w:val="287"/>
        </w:trPr>
        <w:tc>
          <w:tcPr>
            <w:tcW w:w="8257" w:type="dxa"/>
            <w:shd w:val="clear" w:color="auto" w:fill="EEEEEE"/>
            <w:vAlign w:val="center"/>
          </w:tcPr>
          <w:p w14:paraId="18CE0E8D" w14:textId="77777777" w:rsidR="00203DAD" w:rsidRPr="001053FB" w:rsidRDefault="00203DAD" w:rsidP="00C81427">
            <w:pPr>
              <w:spacing w:after="0" w:line="240" w:lineRule="auto"/>
              <w:rPr>
                <w:rFonts w:ascii="Cambria" w:hAnsi="Cambria"/>
                <w:b/>
              </w:rPr>
            </w:pPr>
            <w:r w:rsidRPr="001053FB">
              <w:rPr>
                <w:rFonts w:ascii="Cambria" w:hAnsi="Cambria"/>
                <w:b/>
                <w:noProof/>
              </w:rPr>
              <w:t>Daftar Rujukan</w:t>
            </w:r>
          </w:p>
        </w:tc>
        <w:tc>
          <w:tcPr>
            <w:tcW w:w="248" w:type="dxa"/>
            <w:shd w:val="clear" w:color="auto" w:fill="00FF00"/>
          </w:tcPr>
          <w:p w14:paraId="34110094" w14:textId="77777777" w:rsidR="00203DAD" w:rsidRPr="001053FB" w:rsidRDefault="00203DAD" w:rsidP="00C81427">
            <w:pPr>
              <w:spacing w:after="0" w:line="240" w:lineRule="auto"/>
              <w:rPr>
                <w:b/>
                <w:noProof/>
              </w:rPr>
            </w:pPr>
          </w:p>
        </w:tc>
      </w:tr>
    </w:tbl>
    <w:p w14:paraId="1740C27E" w14:textId="77777777" w:rsidR="007B36A7" w:rsidRPr="001053FB" w:rsidRDefault="007B36A7" w:rsidP="00346607">
      <w:pPr>
        <w:pStyle w:val="Daftarrujukanisi"/>
      </w:pPr>
      <w:r w:rsidRPr="001053FB">
        <w:t>Daftar rujukan ditulis menggunakan gaya APA edisi keenam</w:t>
      </w:r>
    </w:p>
    <w:p w14:paraId="2A72244E" w14:textId="77777777" w:rsidR="00262F48" w:rsidRPr="001053FB" w:rsidRDefault="007B36A7" w:rsidP="00346607">
      <w:pPr>
        <w:pStyle w:val="Daftarrujukanisi"/>
      </w:pPr>
      <w:r w:rsidRPr="001053FB">
        <w:t xml:space="preserve">De Vaus, D. A. (2014). </w:t>
      </w:r>
      <w:r w:rsidRPr="001053FB">
        <w:rPr>
          <w:i/>
          <w:iCs/>
        </w:rPr>
        <w:t>Surveys in social research</w:t>
      </w:r>
      <w:r w:rsidRPr="001053FB">
        <w:t>. Sydney, Australia: Allen &amp; Unwin.</w:t>
      </w:r>
    </w:p>
    <w:p w14:paraId="77E79794" w14:textId="77777777" w:rsidR="00262F48" w:rsidRPr="001053FB" w:rsidRDefault="007B36A7" w:rsidP="00346607">
      <w:pPr>
        <w:pStyle w:val="Daftarrujukanisi"/>
      </w:pPr>
      <w:r w:rsidRPr="001053FB">
        <w:t xml:space="preserve">McKenzie, H., Boughton, M., Hayes, L., &amp; Forsyth, S. (2008). Explaining the complexities and value of nursing practice and knowledge. In I. Morley &amp; M. Crouch (Eds.), </w:t>
      </w:r>
      <w:r w:rsidRPr="001053FB">
        <w:rPr>
          <w:i/>
          <w:iCs/>
        </w:rPr>
        <w:t>Knowledge as value: Illumination through critical prisms</w:t>
      </w:r>
      <w:r w:rsidRPr="001053FB">
        <w:t xml:space="preserve"> (pp. 209-224). Amsterdam, Netherlands: Rodopi.</w:t>
      </w:r>
      <w:r w:rsidR="00262F48" w:rsidRPr="001053FB">
        <w:t xml:space="preserve"> </w:t>
      </w:r>
    </w:p>
    <w:p w14:paraId="0AAF0167" w14:textId="77777777" w:rsidR="00262F48" w:rsidRPr="001053FB" w:rsidRDefault="007B36A7" w:rsidP="00346607">
      <w:pPr>
        <w:pStyle w:val="Daftarrujukanisi"/>
      </w:pPr>
      <w:r w:rsidRPr="001053FB">
        <w:lastRenderedPageBreak/>
        <w:t xml:space="preserve">Putra, E. M., Handarini, D. M., &amp; Muslihati, M. (2019). Keefektifan achievement motivation training untuk meningkatkan motivasi berprestasi siswa sekolah menengah pertama. </w:t>
      </w:r>
      <w:r w:rsidRPr="001053FB">
        <w:rPr>
          <w:i/>
          <w:iCs/>
        </w:rPr>
        <w:t>Jurnal Kajian Bimbingan dan Konseling, 4</w:t>
      </w:r>
      <w:r w:rsidRPr="001053FB">
        <w:t>(2), 62-68.</w:t>
      </w:r>
    </w:p>
    <w:p w14:paraId="76D590F9" w14:textId="77777777" w:rsidR="00262F48" w:rsidRPr="001053FB" w:rsidRDefault="007B36A7" w:rsidP="00346607">
      <w:pPr>
        <w:pStyle w:val="Daftarrujukanisi"/>
      </w:pPr>
      <w:r w:rsidRPr="001053FB">
        <w:t xml:space="preserve">Scheinin, P. (2009). Using student assessment to improve teaching and educational policy. In M. O'Keefe, E. Webb, &amp; K. Hoad (Eds.), </w:t>
      </w:r>
      <w:r w:rsidRPr="001053FB">
        <w:rPr>
          <w:i/>
          <w:iCs/>
        </w:rPr>
        <w:t>Assessment and student learning: Collecting, interpreting and using data to inform teaching</w:t>
      </w:r>
      <w:r w:rsidRPr="001053FB">
        <w:t xml:space="preserve"> (pp. 12-14). Melbourne, Australia: Australian Council for Educational Research.</w:t>
      </w:r>
    </w:p>
    <w:p w14:paraId="7A27A860" w14:textId="77777777" w:rsidR="002A65FF" w:rsidRPr="001053FB" w:rsidRDefault="00262F48" w:rsidP="00346607">
      <w:pPr>
        <w:pStyle w:val="Daftarrujukanisi"/>
      </w:pPr>
      <w:r w:rsidRPr="001053FB">
        <w:t xml:space="preserve">Makmara. T. (2009). </w:t>
      </w:r>
      <w:r w:rsidRPr="001053FB">
        <w:rPr>
          <w:i/>
          <w:iCs/>
        </w:rPr>
        <w:t>Tuturan persuasif wiraniaga dalam Berbahasa Indonesia: Kajian etnografi komunikasi</w:t>
      </w:r>
      <w:r w:rsidRPr="001053FB">
        <w:t>. (Unpublished master’s thesis) Universitas Negeri Malang, Malang, Indonesia.</w:t>
      </w:r>
    </w:p>
    <w:sectPr w:rsidR="002A65FF" w:rsidRPr="001053FB" w:rsidSect="00900C55">
      <w:headerReference w:type="default" r:id="rId9"/>
      <w:footerReference w:type="default" r:id="rId10"/>
      <w:headerReference w:type="first" r:id="rId11"/>
      <w:footerReference w:type="first" r:id="rId12"/>
      <w:pgSz w:w="11907" w:h="16839" w:code="9"/>
      <w:pgMar w:top="1701" w:right="1701" w:bottom="1701"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2C55" w14:textId="77777777" w:rsidR="008F32AD" w:rsidRPr="00F45EC8" w:rsidRDefault="008F32AD" w:rsidP="00F45EC8">
      <w:pPr>
        <w:pStyle w:val="Judultabeldangambar"/>
        <w:spacing w:after="0" w:line="240" w:lineRule="auto"/>
        <w:rPr>
          <w:rFonts w:ascii="Calibri" w:hAnsi="Calibri" w:cs="Times New Roman"/>
          <w:b w:val="0"/>
          <w:sz w:val="22"/>
          <w:szCs w:val="22"/>
        </w:rPr>
      </w:pPr>
      <w:r>
        <w:separator/>
      </w:r>
    </w:p>
  </w:endnote>
  <w:endnote w:type="continuationSeparator" w:id="0">
    <w:p w14:paraId="460A9709" w14:textId="77777777" w:rsidR="008F32AD" w:rsidRPr="00F45EC8" w:rsidRDefault="008F32AD" w:rsidP="00F45EC8">
      <w:pPr>
        <w:pStyle w:val="Judultabeldangambar"/>
        <w:spacing w:after="0" w:line="240" w:lineRule="auto"/>
        <w:rPr>
          <w:rFonts w:ascii="Calibri" w:hAnsi="Calibri" w:cs="Times New Roman"/>
          <w:b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4B5" w14:textId="77777777" w:rsidR="002A65FF" w:rsidRPr="001053FB" w:rsidRDefault="00C4561C">
    <w:pPr>
      <w:pStyle w:val="Footer"/>
      <w:jc w:val="center"/>
      <w:rPr>
        <w:rFonts w:ascii="Cambria" w:hAnsi="Cambria"/>
        <w:sz w:val="20"/>
        <w:szCs w:val="20"/>
      </w:rPr>
    </w:pPr>
    <w:r w:rsidRPr="001053FB">
      <w:rPr>
        <w:rFonts w:ascii="Cambria" w:hAnsi="Cambria"/>
        <w:sz w:val="20"/>
        <w:szCs w:val="20"/>
      </w:rPr>
      <w:fldChar w:fldCharType="begin"/>
    </w:r>
    <w:r w:rsidR="00B53B77" w:rsidRPr="001053FB">
      <w:rPr>
        <w:rFonts w:ascii="Cambria" w:hAnsi="Cambria"/>
        <w:sz w:val="20"/>
        <w:szCs w:val="20"/>
      </w:rPr>
      <w:instrText xml:space="preserve"> PAGE   \* MERGEFORMAT </w:instrText>
    </w:r>
    <w:r w:rsidRPr="001053FB">
      <w:rPr>
        <w:rFonts w:ascii="Cambria" w:hAnsi="Cambria"/>
        <w:sz w:val="20"/>
        <w:szCs w:val="20"/>
      </w:rPr>
      <w:fldChar w:fldCharType="separate"/>
    </w:r>
    <w:r w:rsidR="002F06F4" w:rsidRPr="001053FB">
      <w:rPr>
        <w:rFonts w:ascii="Cambria" w:hAnsi="Cambria"/>
        <w:noProof/>
        <w:sz w:val="20"/>
        <w:szCs w:val="20"/>
      </w:rPr>
      <w:t>3</w:t>
    </w:r>
    <w:r w:rsidRPr="001053FB">
      <w:rPr>
        <w:rFonts w:ascii="Cambria" w:hAnsi="Cambria"/>
        <w:sz w:val="20"/>
        <w:szCs w:val="20"/>
      </w:rPr>
      <w:fldChar w:fldCharType="end"/>
    </w:r>
  </w:p>
  <w:p w14:paraId="50287F49" w14:textId="77777777" w:rsidR="002A65FF" w:rsidRPr="001053FB" w:rsidRDefault="002A65FF">
    <w:pPr>
      <w:pStyle w:val="Footer"/>
      <w:rPr>
        <w:rFonts w:ascii="Cambria" w:hAnsi="Cambr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7C82" w14:textId="77777777" w:rsidR="00247987" w:rsidRPr="00247987" w:rsidRDefault="00247987" w:rsidP="00247987">
    <w:pPr>
      <w:pStyle w:val="Footer"/>
      <w:jc w:val="center"/>
      <w:rPr>
        <w:rFonts w:ascii="Cambria" w:hAnsi="Cambria"/>
        <w:sz w:val="20"/>
        <w:szCs w:val="20"/>
      </w:rPr>
    </w:pPr>
    <w:r w:rsidRPr="00247987">
      <w:rPr>
        <w:rFonts w:ascii="Cambria" w:hAnsi="Cambria"/>
        <w:sz w:val="20"/>
        <w:szCs w:val="20"/>
      </w:rPr>
      <w:t>This work is licensed under a Creative Commons Attribution-ShareAlike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A85F" w14:textId="77777777" w:rsidR="008F32AD" w:rsidRPr="00F45EC8" w:rsidRDefault="008F32AD" w:rsidP="00F45EC8">
      <w:pPr>
        <w:pStyle w:val="Judultabeldangambar"/>
        <w:spacing w:after="0" w:line="240" w:lineRule="auto"/>
        <w:rPr>
          <w:rFonts w:ascii="Calibri" w:hAnsi="Calibri" w:cs="Times New Roman"/>
          <w:b w:val="0"/>
          <w:sz w:val="22"/>
          <w:szCs w:val="22"/>
        </w:rPr>
      </w:pPr>
      <w:r>
        <w:separator/>
      </w:r>
    </w:p>
  </w:footnote>
  <w:footnote w:type="continuationSeparator" w:id="0">
    <w:p w14:paraId="380DF007" w14:textId="77777777" w:rsidR="008F32AD" w:rsidRPr="00F45EC8" w:rsidRDefault="008F32AD" w:rsidP="00F45EC8">
      <w:pPr>
        <w:pStyle w:val="Judultabeldangambar"/>
        <w:spacing w:after="0" w:line="240" w:lineRule="auto"/>
        <w:rPr>
          <w:rFonts w:ascii="Calibri" w:hAnsi="Calibri" w:cs="Times New Roman"/>
          <w:b w:val="0"/>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66D5" w14:textId="77777777" w:rsidR="00F45EC8" w:rsidRPr="00B054EB" w:rsidRDefault="003B4F0B" w:rsidP="00747498">
    <w:pPr>
      <w:pStyle w:val="Afiliasi"/>
      <w:rPr>
        <w:noProof/>
      </w:rPr>
    </w:pPr>
    <w:r w:rsidRPr="003B4F0B">
      <w:rPr>
        <w:noProof/>
      </w:rPr>
      <w:t>Jurnal MIPA dan Pembelajarannya</w:t>
    </w:r>
    <w:r w:rsidR="009660DB" w:rsidRPr="00647358">
      <w:rPr>
        <w:b/>
        <w:bCs/>
      </w:rPr>
      <w:t>,</w:t>
    </w:r>
    <w:r w:rsidR="009660DB" w:rsidRPr="00B054EB">
      <w:t xml:space="preserve"> xxx(xxx), xxx,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70CA" w14:textId="77777777" w:rsidR="005E4B99" w:rsidRPr="00B77662" w:rsidRDefault="009F146A" w:rsidP="00EF0F7D">
    <w:pPr>
      <w:pStyle w:val="Isitabel"/>
    </w:pPr>
    <w:r w:rsidRPr="00B77662">
      <w:rPr>
        <w:noProof/>
      </w:rPr>
      <mc:AlternateContent>
        <mc:Choice Requires="wps">
          <w:drawing>
            <wp:anchor distT="0" distB="0" distL="114300" distR="114300" simplePos="0" relativeHeight="251659264" behindDoc="1" locked="0" layoutInCell="1" allowOverlap="1" wp14:anchorId="6E9A9175" wp14:editId="3ACB2B4B">
              <wp:simplePos x="0" y="0"/>
              <wp:positionH relativeFrom="column">
                <wp:posOffset>-1069340</wp:posOffset>
              </wp:positionH>
              <wp:positionV relativeFrom="paragraph">
                <wp:posOffset>-85830</wp:posOffset>
              </wp:positionV>
              <wp:extent cx="7539592" cy="600172"/>
              <wp:effectExtent l="0" t="0" r="4445" b="9525"/>
              <wp:wrapNone/>
              <wp:docPr id="3" name="Rectangle 3"/>
              <wp:cNvGraphicFramePr/>
              <a:graphic xmlns:a="http://schemas.openxmlformats.org/drawingml/2006/main">
                <a:graphicData uri="http://schemas.microsoft.com/office/word/2010/wordprocessingShape">
                  <wps:wsp>
                    <wps:cNvSpPr/>
                    <wps:spPr>
                      <a:xfrm>
                        <a:off x="0" y="0"/>
                        <a:ext cx="7539592" cy="600172"/>
                      </a:xfrm>
                      <a:prstGeom prst="rect">
                        <a:avLst/>
                      </a:prstGeom>
                      <a:solidFill>
                        <a:srgbClr val="00FF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49463" id="Rectangle 3" o:spid="_x0000_s1026" style="position:absolute;margin-left:-84.2pt;margin-top:-6.75pt;width:593.65pt;height:4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" fillcolor="lime" stroked="f" strokeweight="1pt">
              <v:fill opacity="39321f"/>
            </v:rect>
          </w:pict>
        </mc:Fallback>
      </mc:AlternateContent>
    </w:r>
    <w:r w:rsidR="00647358" w:rsidRPr="00B77662">
      <w:rPr>
        <w:noProof/>
      </w:rPr>
      <w:drawing>
        <wp:anchor distT="0" distB="0" distL="114300" distR="114300" simplePos="0" relativeHeight="251657728" behindDoc="0" locked="0" layoutInCell="1" allowOverlap="1" wp14:anchorId="1F48A468" wp14:editId="40D7DA2F">
          <wp:simplePos x="0" y="0"/>
          <wp:positionH relativeFrom="column">
            <wp:posOffset>4943475</wp:posOffset>
          </wp:positionH>
          <wp:positionV relativeFrom="paragraph">
            <wp:posOffset>16510</wp:posOffset>
          </wp:positionV>
          <wp:extent cx="434340" cy="434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F0B" w:rsidRPr="003B4F0B">
      <w:rPr>
        <w:noProof/>
      </w:rPr>
      <w:t>Jurnal MIPA dan Pembelajarannya</w:t>
    </w:r>
    <w:r w:rsidR="00900C55" w:rsidRPr="00B77662">
      <w:t>, xxx(xxx), xxx, xx–</w:t>
    </w:r>
    <w:r w:rsidR="004D772A" w:rsidRPr="00B77662">
      <w:t>xx</w:t>
    </w:r>
  </w:p>
  <w:p w14:paraId="6CA5C242" w14:textId="77777777" w:rsidR="00900C55" w:rsidRPr="00B77662" w:rsidRDefault="004D772A" w:rsidP="00EF0F7D">
    <w:pPr>
      <w:pStyle w:val="Isitabel"/>
    </w:pPr>
    <w:r w:rsidRPr="00B77662">
      <w:t>ISSN: xxxx-xxxx (online)</w:t>
    </w:r>
  </w:p>
  <w:p w14:paraId="2E1A45C1" w14:textId="77777777" w:rsidR="00900C55" w:rsidRPr="00B77662" w:rsidRDefault="00900C55" w:rsidP="00B77662">
    <w:pPr>
      <w:pStyle w:val="Isitabel"/>
      <w:tabs>
        <w:tab w:val="left" w:pos="2078"/>
      </w:tabs>
    </w:pPr>
    <w:r w:rsidRPr="00B77662">
      <w:t>DOI:</w:t>
    </w:r>
    <w:r w:rsidR="006631F9" w:rsidRPr="00B77662">
      <w:t xml:space="preserve"> </w:t>
    </w:r>
    <w:r w:rsidR="00E11FF3" w:rsidRPr="00B77662">
      <w:t>10.17977/</w:t>
    </w:r>
    <w:r w:rsidR="00B77662" w:rsidRPr="00B776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3DAA"/>
    <w:multiLevelType w:val="hybridMultilevel"/>
    <w:tmpl w:val="B6B4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837A3"/>
    <w:multiLevelType w:val="hybridMultilevel"/>
    <w:tmpl w:val="56DEE972"/>
    <w:lvl w:ilvl="0" w:tplc="4E5E01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4824"/>
    <w:multiLevelType w:val="multilevel"/>
    <w:tmpl w:val="0409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923FA0"/>
    <w:multiLevelType w:val="hybridMultilevel"/>
    <w:tmpl w:val="84BEF668"/>
    <w:lvl w:ilvl="0" w:tplc="8C30B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15AF"/>
    <w:multiLevelType w:val="hybridMultilevel"/>
    <w:tmpl w:val="3D6CBED6"/>
    <w:lvl w:ilvl="0" w:tplc="1EE0B936">
      <w:start w:val="1"/>
      <w:numFmt w:val="decimal"/>
      <w:pStyle w:val="SubJudu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22A1C"/>
    <w:multiLevelType w:val="hybridMultilevel"/>
    <w:tmpl w:val="800A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3E"/>
    <w:rsid w:val="000406A4"/>
    <w:rsid w:val="00074C83"/>
    <w:rsid w:val="000B5473"/>
    <w:rsid w:val="000F4CD6"/>
    <w:rsid w:val="000F5642"/>
    <w:rsid w:val="001053FB"/>
    <w:rsid w:val="00114617"/>
    <w:rsid w:val="0013099E"/>
    <w:rsid w:val="00162519"/>
    <w:rsid w:val="001A57E5"/>
    <w:rsid w:val="001C4434"/>
    <w:rsid w:val="001D657E"/>
    <w:rsid w:val="00203DAD"/>
    <w:rsid w:val="00247987"/>
    <w:rsid w:val="00251E71"/>
    <w:rsid w:val="00262F48"/>
    <w:rsid w:val="002A5E45"/>
    <w:rsid w:val="002A65FF"/>
    <w:rsid w:val="002E548C"/>
    <w:rsid w:val="002F06F4"/>
    <w:rsid w:val="002F6C9D"/>
    <w:rsid w:val="00314ECC"/>
    <w:rsid w:val="0033689A"/>
    <w:rsid w:val="00346607"/>
    <w:rsid w:val="00391CC2"/>
    <w:rsid w:val="00397C68"/>
    <w:rsid w:val="003B23A8"/>
    <w:rsid w:val="003B4F0B"/>
    <w:rsid w:val="003C7239"/>
    <w:rsid w:val="003D0338"/>
    <w:rsid w:val="00426001"/>
    <w:rsid w:val="0043755C"/>
    <w:rsid w:val="004B3052"/>
    <w:rsid w:val="004D772A"/>
    <w:rsid w:val="004F75D9"/>
    <w:rsid w:val="00502FF6"/>
    <w:rsid w:val="00553CB8"/>
    <w:rsid w:val="005551F6"/>
    <w:rsid w:val="005A22AE"/>
    <w:rsid w:val="005B1131"/>
    <w:rsid w:val="005E4B99"/>
    <w:rsid w:val="005F2BBB"/>
    <w:rsid w:val="0060074F"/>
    <w:rsid w:val="00613567"/>
    <w:rsid w:val="00647358"/>
    <w:rsid w:val="00650AD6"/>
    <w:rsid w:val="006631F9"/>
    <w:rsid w:val="00671EDE"/>
    <w:rsid w:val="006725F1"/>
    <w:rsid w:val="00676861"/>
    <w:rsid w:val="006D4BDC"/>
    <w:rsid w:val="006D545A"/>
    <w:rsid w:val="00725475"/>
    <w:rsid w:val="00747498"/>
    <w:rsid w:val="00752D4A"/>
    <w:rsid w:val="007564C7"/>
    <w:rsid w:val="007B225F"/>
    <w:rsid w:val="007B36A7"/>
    <w:rsid w:val="007C49B8"/>
    <w:rsid w:val="007E55A7"/>
    <w:rsid w:val="0081497C"/>
    <w:rsid w:val="00854834"/>
    <w:rsid w:val="0085678D"/>
    <w:rsid w:val="008B2BDA"/>
    <w:rsid w:val="008D77DE"/>
    <w:rsid w:val="008F32AD"/>
    <w:rsid w:val="00900C55"/>
    <w:rsid w:val="009660DB"/>
    <w:rsid w:val="009C7708"/>
    <w:rsid w:val="009F146A"/>
    <w:rsid w:val="00A0544A"/>
    <w:rsid w:val="00A32ADC"/>
    <w:rsid w:val="00A57B9A"/>
    <w:rsid w:val="00AB4628"/>
    <w:rsid w:val="00AE0DD5"/>
    <w:rsid w:val="00B054EB"/>
    <w:rsid w:val="00B241F4"/>
    <w:rsid w:val="00B3000A"/>
    <w:rsid w:val="00B433D1"/>
    <w:rsid w:val="00B53B77"/>
    <w:rsid w:val="00B55568"/>
    <w:rsid w:val="00B6053E"/>
    <w:rsid w:val="00B77662"/>
    <w:rsid w:val="00B830E0"/>
    <w:rsid w:val="00C2254B"/>
    <w:rsid w:val="00C4561C"/>
    <w:rsid w:val="00C52DD9"/>
    <w:rsid w:val="00C57CE3"/>
    <w:rsid w:val="00C7335D"/>
    <w:rsid w:val="00C81427"/>
    <w:rsid w:val="00C90CA9"/>
    <w:rsid w:val="00D1469A"/>
    <w:rsid w:val="00D15D93"/>
    <w:rsid w:val="00D46038"/>
    <w:rsid w:val="00D52BA7"/>
    <w:rsid w:val="00D54851"/>
    <w:rsid w:val="00D61902"/>
    <w:rsid w:val="00DE43AD"/>
    <w:rsid w:val="00E0191D"/>
    <w:rsid w:val="00E11FF3"/>
    <w:rsid w:val="00E15E36"/>
    <w:rsid w:val="00E908F6"/>
    <w:rsid w:val="00E92C09"/>
    <w:rsid w:val="00ED3A79"/>
    <w:rsid w:val="00EF0F7D"/>
    <w:rsid w:val="00F45EC8"/>
    <w:rsid w:val="00F524AF"/>
    <w:rsid w:val="00F575DE"/>
    <w:rsid w:val="00F62272"/>
    <w:rsid w:val="00F6522B"/>
    <w:rsid w:val="00F866FE"/>
    <w:rsid w:val="00FB3A4C"/>
    <w:rsid w:val="00FE1411"/>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0A2D"/>
  <w15:docId w15:val="{7B66DE1B-70F8-421B-A354-C6A58CA2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A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900C55"/>
    <w:pPr>
      <w:jc w:val="center"/>
    </w:pPr>
    <w:rPr>
      <w:rFonts w:ascii="Cambria" w:hAnsi="Cambria" w:cs="Arial"/>
      <w:b/>
      <w:sz w:val="30"/>
    </w:rPr>
  </w:style>
  <w:style w:type="paragraph" w:customStyle="1" w:styleId="Namapenulis">
    <w:name w:val="Nama penulis"/>
    <w:basedOn w:val="Judul"/>
    <w:link w:val="NamapenulisChar"/>
    <w:qFormat/>
    <w:rsid w:val="00900C55"/>
    <w:pPr>
      <w:spacing w:after="0"/>
    </w:pPr>
    <w:rPr>
      <w:sz w:val="21"/>
      <w:szCs w:val="20"/>
    </w:rPr>
  </w:style>
  <w:style w:type="character" w:customStyle="1" w:styleId="JudulChar">
    <w:name w:val="Judul Char"/>
    <w:link w:val="Judul"/>
    <w:rsid w:val="00900C55"/>
    <w:rPr>
      <w:rFonts w:ascii="Cambria" w:hAnsi="Cambria" w:cs="Arial"/>
      <w:b/>
      <w:sz w:val="30"/>
      <w:szCs w:val="22"/>
    </w:rPr>
  </w:style>
  <w:style w:type="paragraph" w:customStyle="1" w:styleId="Afiliasi">
    <w:name w:val="Afiliasi"/>
    <w:basedOn w:val="Namapenulis"/>
    <w:link w:val="AfiliasiChar"/>
    <w:qFormat/>
    <w:rsid w:val="00900C55"/>
    <w:rPr>
      <w:b w:val="0"/>
      <w:sz w:val="20"/>
    </w:rPr>
  </w:style>
  <w:style w:type="character" w:customStyle="1" w:styleId="NamapenulisChar">
    <w:name w:val="Nama penulis Char"/>
    <w:link w:val="Namapenulis"/>
    <w:rsid w:val="00900C55"/>
    <w:rPr>
      <w:rFonts w:ascii="Cambria" w:hAnsi="Cambria" w:cs="Arial"/>
      <w:b/>
      <w:sz w:val="21"/>
      <w:szCs w:val="22"/>
    </w:rPr>
  </w:style>
  <w:style w:type="character" w:styleId="Hyperlink">
    <w:name w:val="Hyperlink"/>
    <w:uiPriority w:val="99"/>
    <w:unhideWhenUsed/>
    <w:rsid w:val="000406A4"/>
    <w:rPr>
      <w:color w:val="0000FF"/>
      <w:u w:val="single"/>
    </w:rPr>
  </w:style>
  <w:style w:type="character" w:customStyle="1" w:styleId="AfiliasiChar">
    <w:name w:val="Afiliasi Char"/>
    <w:link w:val="Afiliasi"/>
    <w:rsid w:val="00900C55"/>
    <w:rPr>
      <w:rFonts w:ascii="Cambria" w:hAnsi="Cambria" w:cs="Arial"/>
      <w:b/>
      <w:sz w:val="21"/>
      <w:szCs w:val="22"/>
    </w:rPr>
  </w:style>
  <w:style w:type="paragraph" w:customStyle="1" w:styleId="Abstrakisi">
    <w:name w:val="Abstrak isi"/>
    <w:basedOn w:val="Normal"/>
    <w:link w:val="AbstrakisiChar"/>
    <w:qFormat/>
    <w:rsid w:val="00900C55"/>
    <w:pPr>
      <w:spacing w:line="240" w:lineRule="auto"/>
      <w:jc w:val="both"/>
    </w:pPr>
    <w:rPr>
      <w:rFonts w:ascii="Cambria" w:hAnsi="Cambria" w:cs="Arial"/>
      <w:sz w:val="20"/>
      <w:szCs w:val="20"/>
    </w:rPr>
  </w:style>
  <w:style w:type="paragraph" w:customStyle="1" w:styleId="SubJudul1">
    <w:name w:val="Sub Judul 1"/>
    <w:basedOn w:val="Normal"/>
    <w:link w:val="SubJudul1Char"/>
    <w:qFormat/>
    <w:rsid w:val="00391CC2"/>
    <w:pPr>
      <w:numPr>
        <w:numId w:val="3"/>
      </w:numPr>
      <w:spacing w:before="240"/>
    </w:pPr>
    <w:rPr>
      <w:rFonts w:ascii="Cambria" w:hAnsi="Cambria" w:cs="Arial"/>
      <w:b/>
    </w:rPr>
  </w:style>
  <w:style w:type="character" w:customStyle="1" w:styleId="AbstrakisiChar">
    <w:name w:val="Abstrak isi Char"/>
    <w:link w:val="Abstrakisi"/>
    <w:rsid w:val="00900C55"/>
    <w:rPr>
      <w:rFonts w:ascii="Cambria" w:hAnsi="Cambria" w:cs="Arial"/>
    </w:rPr>
  </w:style>
  <w:style w:type="paragraph" w:styleId="BalloonText">
    <w:name w:val="Balloon Text"/>
    <w:basedOn w:val="Normal"/>
    <w:link w:val="BalloonTextChar"/>
    <w:uiPriority w:val="99"/>
    <w:semiHidden/>
    <w:unhideWhenUsed/>
    <w:rsid w:val="00A0544A"/>
    <w:pPr>
      <w:spacing w:after="0" w:line="240" w:lineRule="auto"/>
    </w:pPr>
    <w:rPr>
      <w:rFonts w:ascii="Tahoma" w:hAnsi="Tahoma" w:cs="Tahoma"/>
      <w:sz w:val="16"/>
      <w:szCs w:val="16"/>
    </w:rPr>
  </w:style>
  <w:style w:type="character" w:customStyle="1" w:styleId="SubJudul1Char">
    <w:name w:val="Sub Judul 1 Char"/>
    <w:link w:val="SubJudul1"/>
    <w:rsid w:val="00391CC2"/>
    <w:rPr>
      <w:rFonts w:ascii="Cambria" w:hAnsi="Cambria" w:cs="Arial"/>
      <w:b/>
      <w:sz w:val="22"/>
      <w:szCs w:val="22"/>
    </w:rPr>
  </w:style>
  <w:style w:type="character" w:customStyle="1" w:styleId="BalloonTextChar">
    <w:name w:val="Balloon Text Char"/>
    <w:link w:val="BalloonText"/>
    <w:uiPriority w:val="99"/>
    <w:semiHidden/>
    <w:rsid w:val="00A0544A"/>
    <w:rPr>
      <w:rFonts w:ascii="Tahoma" w:hAnsi="Tahoma" w:cs="Tahoma"/>
      <w:sz w:val="16"/>
      <w:szCs w:val="16"/>
    </w:rPr>
  </w:style>
  <w:style w:type="paragraph" w:customStyle="1" w:styleId="Teks">
    <w:name w:val="Teks"/>
    <w:basedOn w:val="Normal"/>
    <w:link w:val="TeksChar"/>
    <w:qFormat/>
    <w:rsid w:val="00F524AF"/>
    <w:pPr>
      <w:ind w:left="113" w:firstLine="567"/>
      <w:jc w:val="both"/>
    </w:pPr>
    <w:rPr>
      <w:rFonts w:ascii="Cambria" w:hAnsi="Cambria" w:cs="Arial"/>
      <w:kern w:val="24"/>
      <w:sz w:val="21"/>
    </w:rPr>
  </w:style>
  <w:style w:type="paragraph" w:customStyle="1" w:styleId="Judultabeldangambar">
    <w:name w:val="Judul tabel dan gambar"/>
    <w:basedOn w:val="Teks"/>
    <w:link w:val="JudultabeldangambarChar"/>
    <w:qFormat/>
    <w:rsid w:val="00C2254B"/>
    <w:pPr>
      <w:ind w:firstLine="0"/>
      <w:jc w:val="center"/>
    </w:pPr>
    <w:rPr>
      <w:b/>
      <w:sz w:val="20"/>
      <w:szCs w:val="20"/>
    </w:rPr>
  </w:style>
  <w:style w:type="character" w:customStyle="1" w:styleId="TeksChar">
    <w:name w:val="Teks Char"/>
    <w:link w:val="Teks"/>
    <w:rsid w:val="00F524AF"/>
    <w:rPr>
      <w:rFonts w:ascii="Cambria" w:hAnsi="Cambria" w:cs="Arial"/>
      <w:kern w:val="24"/>
      <w:sz w:val="21"/>
      <w:szCs w:val="22"/>
    </w:rPr>
  </w:style>
  <w:style w:type="table" w:styleId="TableGrid">
    <w:name w:val="Table Grid"/>
    <w:basedOn w:val="TableNormal"/>
    <w:uiPriority w:val="59"/>
    <w:rsid w:val="00FE1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ultabeldangambarChar">
    <w:name w:val="Judul tabel dan gambar Char"/>
    <w:link w:val="Judultabeldangambar"/>
    <w:rsid w:val="00C2254B"/>
    <w:rPr>
      <w:rFonts w:ascii="Cambria" w:hAnsi="Cambria" w:cs="Arial"/>
      <w:b/>
      <w:kern w:val="24"/>
      <w:sz w:val="21"/>
      <w:szCs w:val="22"/>
    </w:rPr>
  </w:style>
  <w:style w:type="paragraph" w:customStyle="1" w:styleId="Isitabel">
    <w:name w:val="Isi tabel"/>
    <w:basedOn w:val="Judultabeldangambar"/>
    <w:link w:val="IsitabelChar"/>
    <w:qFormat/>
    <w:rsid w:val="00AB4628"/>
    <w:pPr>
      <w:spacing w:after="0" w:line="240" w:lineRule="auto"/>
      <w:jc w:val="left"/>
    </w:pPr>
    <w:rPr>
      <w:b w:val="0"/>
    </w:rPr>
  </w:style>
  <w:style w:type="paragraph" w:customStyle="1" w:styleId="JRPMAbstractBodyEnglish">
    <w:name w:val="JRPM_AbstractBodyEnglish"/>
    <w:basedOn w:val="Normal"/>
    <w:rsid w:val="00A0544A"/>
    <w:pPr>
      <w:spacing w:after="0" w:line="240" w:lineRule="auto"/>
      <w:ind w:firstLine="567"/>
      <w:jc w:val="both"/>
    </w:pPr>
    <w:rPr>
      <w:rFonts w:ascii="Times New Roman" w:eastAsia="Times New Roman" w:hAnsi="Times New Roman"/>
      <w:i/>
      <w:lang w:val="id-ID"/>
    </w:rPr>
  </w:style>
  <w:style w:type="character" w:customStyle="1" w:styleId="IsitabelChar">
    <w:name w:val="Isi tabel Char"/>
    <w:link w:val="Isitabel"/>
    <w:rsid w:val="00AB4628"/>
    <w:rPr>
      <w:rFonts w:ascii="Arial" w:hAnsi="Arial" w:cs="Arial"/>
      <w:b/>
      <w:kern w:val="24"/>
      <w:sz w:val="20"/>
      <w:szCs w:val="20"/>
    </w:rPr>
  </w:style>
  <w:style w:type="paragraph" w:customStyle="1" w:styleId="JRPMBody">
    <w:name w:val="JRPM_Body"/>
    <w:basedOn w:val="Normal"/>
    <w:rsid w:val="00A0544A"/>
    <w:pPr>
      <w:spacing w:after="0" w:line="240" w:lineRule="auto"/>
      <w:ind w:firstLine="567"/>
      <w:jc w:val="both"/>
    </w:pPr>
    <w:rPr>
      <w:rFonts w:ascii="Times New Roman" w:eastAsia="Times New Roman" w:hAnsi="Times New Roman"/>
      <w:szCs w:val="24"/>
      <w:lang w:val="id-ID"/>
    </w:rPr>
  </w:style>
  <w:style w:type="character" w:styleId="Emphasis">
    <w:name w:val="Emphasis"/>
    <w:uiPriority w:val="20"/>
    <w:qFormat/>
    <w:rsid w:val="00262F48"/>
    <w:rPr>
      <w:i/>
      <w:iCs/>
    </w:rPr>
  </w:style>
  <w:style w:type="character" w:styleId="Strong">
    <w:name w:val="Strong"/>
    <w:uiPriority w:val="22"/>
    <w:qFormat/>
    <w:rsid w:val="00262F48"/>
    <w:rPr>
      <w:b/>
      <w:bCs/>
    </w:rPr>
  </w:style>
  <w:style w:type="paragraph" w:customStyle="1" w:styleId="Daftarrujukanisi">
    <w:name w:val="Daftar rujukan isi"/>
    <w:basedOn w:val="Normal"/>
    <w:link w:val="DaftarrujukanisiChar"/>
    <w:qFormat/>
    <w:rsid w:val="00346607"/>
    <w:pPr>
      <w:spacing w:after="120" w:line="240" w:lineRule="auto"/>
      <w:ind w:left="680" w:hanging="567"/>
      <w:jc w:val="both"/>
    </w:pPr>
    <w:rPr>
      <w:rFonts w:ascii="Cambria" w:hAnsi="Cambria" w:cs="Arial"/>
      <w:sz w:val="18"/>
      <w:szCs w:val="18"/>
    </w:rPr>
  </w:style>
  <w:style w:type="character" w:customStyle="1" w:styleId="DaftarrujukanisiChar">
    <w:name w:val="Daftar rujukan isi Char"/>
    <w:link w:val="Daftarrujukanisi"/>
    <w:rsid w:val="00346607"/>
    <w:rPr>
      <w:rFonts w:ascii="Cambria" w:hAnsi="Cambria" w:cs="Arial"/>
      <w:sz w:val="18"/>
      <w:szCs w:val="18"/>
    </w:rPr>
  </w:style>
  <w:style w:type="paragraph" w:styleId="Header">
    <w:name w:val="header"/>
    <w:basedOn w:val="Normal"/>
    <w:link w:val="HeaderChar"/>
    <w:uiPriority w:val="99"/>
    <w:unhideWhenUsed/>
    <w:rsid w:val="00F4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C8"/>
  </w:style>
  <w:style w:type="paragraph" w:styleId="Footer">
    <w:name w:val="footer"/>
    <w:basedOn w:val="Normal"/>
    <w:link w:val="FooterChar"/>
    <w:uiPriority w:val="99"/>
    <w:unhideWhenUsed/>
    <w:rsid w:val="00F4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C8"/>
  </w:style>
  <w:style w:type="character" w:customStyle="1" w:styleId="lrzxr">
    <w:name w:val="lrzxr"/>
    <w:basedOn w:val="DefaultParagraphFont"/>
    <w:rsid w:val="00D15D93"/>
  </w:style>
  <w:style w:type="paragraph" w:customStyle="1" w:styleId="Judulterjemahan">
    <w:name w:val="Judul terjemahan"/>
    <w:basedOn w:val="Judul"/>
    <w:link w:val="JudulterjemahanChar"/>
    <w:qFormat/>
    <w:rsid w:val="00900C55"/>
    <w:rPr>
      <w:b w:val="0"/>
      <w:noProof/>
      <w:sz w:val="24"/>
    </w:rPr>
  </w:style>
  <w:style w:type="paragraph" w:customStyle="1" w:styleId="Judulabstrak">
    <w:name w:val="Judul abstrak"/>
    <w:basedOn w:val="Namapenulis"/>
    <w:link w:val="JudulabstrakChar"/>
    <w:qFormat/>
    <w:rsid w:val="00900C55"/>
    <w:pPr>
      <w:spacing w:before="240" w:line="240" w:lineRule="auto"/>
    </w:pPr>
    <w:rPr>
      <w:noProof/>
      <w:szCs w:val="18"/>
      <w:lang w:val="id-ID"/>
    </w:rPr>
  </w:style>
  <w:style w:type="character" w:customStyle="1" w:styleId="JudulterjemahanChar">
    <w:name w:val="Judul terjemahan Char"/>
    <w:link w:val="Judulterjemahan"/>
    <w:rsid w:val="00900C55"/>
    <w:rPr>
      <w:rFonts w:ascii="Cambria" w:hAnsi="Cambria" w:cs="Arial"/>
      <w:b/>
      <w:noProof/>
      <w:sz w:val="24"/>
      <w:szCs w:val="22"/>
    </w:rPr>
  </w:style>
  <w:style w:type="paragraph" w:customStyle="1" w:styleId="DiterimaDirevisiDisetujui">
    <w:name w:val="Diterima Direvisi Disetujui"/>
    <w:basedOn w:val="Afiliasi"/>
    <w:link w:val="DiterimaDirevisiDisetujuiChar"/>
    <w:qFormat/>
    <w:rsid w:val="00900C55"/>
    <w:pPr>
      <w:spacing w:before="240"/>
    </w:pPr>
    <w:rPr>
      <w:noProof/>
    </w:rPr>
  </w:style>
  <w:style w:type="character" w:customStyle="1" w:styleId="JudulabstrakChar">
    <w:name w:val="Judul abstrak Char"/>
    <w:link w:val="Judulabstrak"/>
    <w:rsid w:val="00900C55"/>
    <w:rPr>
      <w:rFonts w:ascii="Cambria" w:hAnsi="Cambria" w:cs="Arial"/>
      <w:b/>
      <w:noProof/>
      <w:sz w:val="21"/>
      <w:szCs w:val="18"/>
      <w:lang w:val="id-ID"/>
    </w:rPr>
  </w:style>
  <w:style w:type="paragraph" w:customStyle="1" w:styleId="HowtoCite">
    <w:name w:val="How to Cite"/>
    <w:basedOn w:val="Abstrakisi"/>
    <w:link w:val="HowtoCiteChar"/>
    <w:qFormat/>
    <w:rsid w:val="00900C55"/>
    <w:pPr>
      <w:spacing w:before="1080" w:after="0"/>
    </w:pPr>
    <w:rPr>
      <w:b/>
      <w:noProof/>
      <w:sz w:val="18"/>
    </w:rPr>
  </w:style>
  <w:style w:type="character" w:customStyle="1" w:styleId="DiterimaDirevisiDisetujuiChar">
    <w:name w:val="Diterima Direvisi Disetujui Char"/>
    <w:link w:val="DiterimaDirevisiDisetujui"/>
    <w:rsid w:val="00900C55"/>
    <w:rPr>
      <w:rFonts w:ascii="Cambria" w:hAnsi="Cambria" w:cs="Arial"/>
      <w:b/>
      <w:noProof/>
      <w:sz w:val="21"/>
      <w:szCs w:val="22"/>
    </w:rPr>
  </w:style>
  <w:style w:type="paragraph" w:styleId="ListParagraph">
    <w:name w:val="List Paragraph"/>
    <w:basedOn w:val="Normal"/>
    <w:uiPriority w:val="34"/>
    <w:qFormat/>
    <w:rsid w:val="00391CC2"/>
    <w:pPr>
      <w:ind w:left="720"/>
    </w:pPr>
  </w:style>
  <w:style w:type="character" w:customStyle="1" w:styleId="HowtoCiteChar">
    <w:name w:val="How to Cite Char"/>
    <w:link w:val="HowtoCite"/>
    <w:rsid w:val="00900C55"/>
    <w:rPr>
      <w:rFonts w:ascii="Cambria" w:hAnsi="Cambria" w:cs="Arial"/>
      <w:b/>
      <w:noProof/>
      <w:sz w:val="18"/>
    </w:rPr>
  </w:style>
  <w:style w:type="paragraph" w:customStyle="1" w:styleId="SubJudul2">
    <w:name w:val="Sub Judul 2"/>
    <w:basedOn w:val="SubJudul1"/>
    <w:link w:val="SubJudul2Char"/>
    <w:qFormat/>
    <w:rsid w:val="00162519"/>
    <w:pPr>
      <w:numPr>
        <w:numId w:val="0"/>
      </w:numPr>
      <w:ind w:left="284"/>
    </w:pPr>
    <w:rPr>
      <w:noProof/>
      <w:color w:val="0070C0"/>
    </w:rPr>
  </w:style>
  <w:style w:type="character" w:customStyle="1" w:styleId="SubJudul2Char">
    <w:name w:val="Sub Judul 2 Char"/>
    <w:link w:val="SubJudul2"/>
    <w:rsid w:val="00162519"/>
    <w:rPr>
      <w:rFonts w:ascii="Cambria" w:hAnsi="Cambria" w:cs="Arial"/>
      <w:b/>
      <w:noProof/>
      <w:color w:val="0070C0"/>
      <w:sz w:val="22"/>
      <w:szCs w:val="22"/>
    </w:rPr>
  </w:style>
  <w:style w:type="paragraph" w:customStyle="1" w:styleId="BawahSubJudul1">
    <w:name w:val="Bawah Sub Judul 1"/>
    <w:basedOn w:val="Isitabel"/>
    <w:link w:val="BawahSubJudul1Char"/>
    <w:qFormat/>
    <w:rsid w:val="00671EDE"/>
    <w:rPr>
      <w:noProof/>
      <w:sz w:val="8"/>
      <w:szCs w:val="8"/>
    </w:rPr>
  </w:style>
  <w:style w:type="character" w:customStyle="1" w:styleId="BawahSubJudul1Char">
    <w:name w:val="Bawah Sub Judul 1 Char"/>
    <w:link w:val="BawahSubJudul1"/>
    <w:rsid w:val="00671EDE"/>
    <w:rPr>
      <w:rFonts w:ascii="Cambria" w:hAnsi="Cambria" w:cs="Arial"/>
      <w:b/>
      <w:noProof/>
      <w:kern w:val="24"/>
      <w:sz w:val="8"/>
      <w:szCs w:val="8"/>
    </w:rPr>
  </w:style>
  <w:style w:type="paragraph" w:styleId="CommentText">
    <w:name w:val="annotation text"/>
    <w:basedOn w:val="Normal"/>
    <w:link w:val="CommentTextChar"/>
    <w:uiPriority w:val="99"/>
    <w:semiHidden/>
    <w:unhideWhenUsed/>
    <w:rsid w:val="002A5E45"/>
    <w:rPr>
      <w:sz w:val="20"/>
      <w:szCs w:val="20"/>
    </w:rPr>
  </w:style>
  <w:style w:type="character" w:customStyle="1" w:styleId="CommentTextChar">
    <w:name w:val="Comment Text Char"/>
    <w:basedOn w:val="DefaultParagraphFont"/>
    <w:link w:val="CommentText"/>
    <w:uiPriority w:val="99"/>
    <w:semiHidden/>
    <w:rsid w:val="002A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96113">
      <w:bodyDiv w:val="1"/>
      <w:marLeft w:val="0"/>
      <w:marRight w:val="0"/>
      <w:marTop w:val="0"/>
      <w:marBottom w:val="0"/>
      <w:divBdr>
        <w:top w:val="none" w:sz="0" w:space="0" w:color="auto"/>
        <w:left w:val="none" w:sz="0" w:space="0" w:color="auto"/>
        <w:bottom w:val="none" w:sz="0" w:space="0" w:color="auto"/>
        <w:right w:val="none" w:sz="0" w:space="0" w:color="auto"/>
      </w:divBdr>
    </w:div>
    <w:div w:id="21290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kerjaan\web\Template%20JMIPA-FMI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3218-725A-42C7-BDC6-C1662C3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JMIPA-FMIPA.dotx</Template>
  <TotalTime>0</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Theman9</dc:creator>
  <cp:keywords/>
  <cp:lastModifiedBy>Kholil Rohmanto</cp:lastModifiedBy>
  <cp:revision>1</cp:revision>
  <cp:lastPrinted>2020-10-03T06:01:00Z</cp:lastPrinted>
  <dcterms:created xsi:type="dcterms:W3CDTF">2021-05-20T05:16:00Z</dcterms:created>
  <dcterms:modified xsi:type="dcterms:W3CDTF">2021-05-20T05:16:00Z</dcterms:modified>
</cp:coreProperties>
</file>